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E" w:rsidRDefault="00BB579E" w:rsidP="00D82D01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6" o:spid="_x0000_s1026" type="#_x0000_t202" style="position:absolute;left:0;text-align:left;margin-left:321.3pt;margin-top:9.6pt;width:48.1pt;height:20.6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mso-next-textbox:#Поле 106">
              <w:txbxContent>
                <w:p w:rsidR="00BB579E" w:rsidRPr="007C70DD" w:rsidRDefault="00BB579E" w:rsidP="00B138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  <w:r w:rsidRPr="009B542B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D82D01">
        <w:rPr>
          <w:rFonts w:ascii="Times New Roman" w:hAnsi="Times New Roman"/>
          <w:sz w:val="28"/>
          <w:szCs w:val="28"/>
        </w:rPr>
        <w:t>План застройки конкурсной площадки</w:t>
      </w:r>
      <w:r>
        <w:rPr>
          <w:rFonts w:ascii="Times New Roman" w:hAnsi="Times New Roman"/>
          <w:sz w:val="28"/>
          <w:szCs w:val="28"/>
        </w:rPr>
        <w:t xml:space="preserve"> РЧ </w:t>
      </w:r>
      <w:r w:rsidRPr="00D82D01">
        <w:rPr>
          <w:rFonts w:ascii="Times New Roman" w:hAnsi="Times New Roman"/>
          <w:sz w:val="28"/>
          <w:szCs w:val="28"/>
        </w:rPr>
        <w:t xml:space="preserve"> по компетенции «Ветеринария»</w:t>
      </w:r>
      <w:r>
        <w:rPr>
          <w:rFonts w:ascii="Times New Roman" w:hAnsi="Times New Roman"/>
          <w:sz w:val="28"/>
          <w:szCs w:val="28"/>
        </w:rPr>
        <w:t xml:space="preserve"> Красноярского края. Общая площадь 1200</w:t>
      </w:r>
      <w:r w:rsidRPr="00D82D01">
        <w:rPr>
          <w:rFonts w:ascii="Times New Roman" w:hAnsi="Times New Roman"/>
          <w:sz w:val="28"/>
          <w:szCs w:val="28"/>
        </w:rPr>
        <w:t>м</w:t>
      </w:r>
      <w:r w:rsidRPr="009B542B">
        <w:rPr>
          <w:rFonts w:ascii="Times New Roman" w:hAnsi="Times New Roman"/>
          <w:vertAlign w:val="superscript"/>
        </w:rPr>
        <w:t>2</w:t>
      </w:r>
    </w:p>
    <w:p w:rsidR="00BB579E" w:rsidRPr="00447B26" w:rsidRDefault="00BB579E" w:rsidP="00447B26">
      <w:bookmarkStart w:id="0" w:name="_GoBack"/>
      <w:r>
        <w:rPr>
          <w:noProof/>
          <w:lang w:eastAsia="ru-RU"/>
        </w:rPr>
        <w:pict>
          <v:rect id="Прямоугольник 7" o:spid="_x0000_s1027" style="position:absolute;margin-left:-23.5pt;margin-top:21.6pt;width:788pt;height:494pt;z-index: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" strokeweight="2pt"/>
        </w:pict>
      </w:r>
      <w:bookmarkEnd w:id="0"/>
      <w:r>
        <w:rPr>
          <w:noProof/>
          <w:lang w:eastAsia="ru-RU"/>
        </w:rPr>
        <w:pict>
          <v:rect id="_x0000_s1028" style="position:absolute;margin-left:297pt;margin-top:323.5pt;width:22.5pt;height:20.45pt;z-index:251668480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29" style="position:absolute;margin-left:534.25pt;margin-top:50.1pt;width:117pt;height:63.1pt;rotation:90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29">
              <w:txbxContent>
                <w:p w:rsidR="00BB579E" w:rsidRDefault="00BB579E" w:rsidP="00C9080A">
                  <w:pPr>
                    <w:spacing w:after="0" w:line="240" w:lineRule="auto"/>
                  </w:pPr>
                  <w:r>
                    <w:t>Комната - под</w: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t>инвентарь и корма для животных</w:t>
                  </w:r>
                </w:p>
                <w:p w:rsidR="00BB579E" w:rsidRDefault="00BB579E" w:rsidP="000661DF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3.8pt;margin-top:13.65pt;width:117pt;height:136pt;rotation:90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30">
              <w:txbxContent>
                <w:p w:rsidR="00BB579E" w:rsidRDefault="00BB579E" w:rsidP="00C9080A">
                  <w:pPr>
                    <w:spacing w:after="0" w:line="24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8.5pt;height:37.5pt">
                        <v:imagedata r:id="rId5" o:title=""/>
                      </v:shape>
                    </w:pic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pict>
                      <v:shape id="_x0000_i1028" type="#_x0000_t75" style="width:21.75pt;height:19.5pt">
                        <v:imagedata r:id="rId6" o:title=""/>
                      </v:shape>
                    </w:pic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t>Комната</w: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t>экспертов</w:t>
                  </w:r>
                </w:p>
                <w:p w:rsidR="00BB579E" w:rsidRDefault="00BB579E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5.7pt;margin-top:15.65pt;width:.05pt;height:225.65pt;flip:y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-21.7pt;margin-top:8.05pt;width:331.55pt;height:.05pt;flip:x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379.3pt;margin-top:8.05pt;width:387pt;height:0;z-index:2516520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304.5pt;margin-top:51.45pt;width:92.25pt;height:37.5pt;rotation:90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5" style="position:absolute;margin-left:369.4pt;margin-top:24.05pt;width:92.25pt;height:37.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5">
              <w:txbxContent>
                <w:p w:rsidR="00BB579E" w:rsidRDefault="00BB579E">
                  <w:r>
                    <w:t>6</w:t>
                  </w:r>
                  <w:r w:rsidRPr="00DB52C5">
                    <w:rPr>
                      <w:sz w:val="40"/>
                      <w:szCs w:val="40"/>
                    </w:rPr>
                    <w:t xml:space="preserve"> Собака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52.95pt;margin-top:31.85pt;width:117pt;height:99.55pt;rotation:90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36">
              <w:txbxContent>
                <w:p w:rsidR="00BB579E" w:rsidRDefault="00BB579E" w:rsidP="00C9080A">
                  <w:pPr>
                    <w:spacing w:after="0" w:line="240" w:lineRule="auto"/>
                  </w:pPr>
                  <w:r>
                    <w:pict>
                      <v:shape id="_x0000_i1031" type="#_x0000_t75" style="width:88.5pt;height:33.75pt">
                        <v:imagedata r:id="rId5" o:title=""/>
                      </v:shape>
                    </w:pic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pict>
                      <v:shape id="_x0000_i1032" type="#_x0000_t75" style="width:27.75pt;height:21pt">
                        <v:imagedata r:id="rId6" o:title=""/>
                      </v:shape>
                    </w:pic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t>Комната</w:t>
                  </w:r>
                </w:p>
                <w:p w:rsidR="00BB579E" w:rsidRDefault="00BB579E" w:rsidP="00C9080A">
                  <w:pPr>
                    <w:spacing w:after="0" w:line="240" w:lineRule="auto"/>
                  </w:pPr>
                  <w:r>
                    <w:t>конкурсантов</w:t>
                  </w:r>
                </w:p>
                <w:p w:rsidR="00BB579E" w:rsidRDefault="00BB579E" w:rsidP="000661DF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44.95pt;margin-top:50.55pt;width:92.25pt;height:37.5pt;rotation:90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38" style="position:absolute;margin-left:186.75pt;margin-top:23.15pt;width:92.25pt;height:37.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38">
              <w:txbxContent>
                <w:p w:rsidR="00BB579E" w:rsidRDefault="00BB579E">
                  <w:r>
                    <w:t>5</w:t>
                  </w:r>
                  <w:r>
                    <w:pict>
                      <v:shape id="_x0000_i1034" type="#_x0000_t75" style="width:27pt;height:21.75pt">
                        <v:imagedata r:id="rId7" o:title=""/>
                      </v:shape>
                    </w:pict>
                  </w:r>
                </w:p>
                <w:p w:rsidR="00BB579E" w:rsidRDefault="00BB579E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21.85pt;margin-top:50.55pt;width:92.25pt;height:37.5pt;rotation:90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/>
        </w:pict>
      </w:r>
      <w:r>
        <w:rPr>
          <w:noProof/>
          <w:lang w:eastAsia="ru-RU"/>
        </w:rPr>
        <w:pict>
          <v:rect id="_x0000_s1040" style="position:absolute;margin-left:57pt;margin-top:23.15pt;width:92.25pt;height:37.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40">
              <w:txbxContent>
                <w:p w:rsidR="00BB579E" w:rsidRDefault="00BB579E">
                  <w:r>
                    <w:t>4</w:t>
                  </w:r>
                  <w:r>
                    <w:pict>
                      <v:shape id="_x0000_i1036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Pr="00447B26" w:rsidRDefault="00BB579E" w:rsidP="00447B26"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1" type="#_x0000_t124" style="position:absolute;margin-left:530.65pt;margin-top:12.6pt;width:24.3pt;height:1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79" o:spid="_x0000_s1042" type="#_x0000_t128" style="position:absolute;margin-left:9.35pt;margin-top:24.6pt;width:15pt;height:1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" strokeweight="2pt"/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9.35pt;margin-top:7.35pt;width:18pt;height:9pt;z-index:251637760" strokeweight="1pt"/>
        </w:pict>
      </w:r>
      <w:r>
        <w:rPr>
          <w:noProof/>
          <w:lang w:eastAsia="ru-RU"/>
        </w:rPr>
        <w:pict>
          <v:shape id="_x0000_s1044" type="#_x0000_t124" style="position:absolute;margin-left:345.1pt;margin-top:4.85pt;width:24.3pt;height:19.7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shape id="Блок-схема: ИЛИ 73" o:spid="_x0000_s1045" type="#_x0000_t124" style="position:absolute;margin-left:722.8pt;margin-top:16.35pt;width:24.3pt;height:19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Прямоугольник 67" o:spid="_x0000_s1046" style="position:absolute;margin-left:676.55pt;margin-top:12.6pt;width:12pt;height:12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" strokeweight="2pt"/>
        </w:pict>
      </w:r>
    </w:p>
    <w:p w:rsidR="00BB579E" w:rsidRPr="00447B26" w:rsidRDefault="00BB579E" w:rsidP="00447B26">
      <w:r>
        <w:rPr>
          <w:noProof/>
          <w:lang w:eastAsia="ru-RU"/>
        </w:rPr>
        <w:pict>
          <v:roundrect id="_x0000_s1047" style="position:absolute;margin-left:63pt;margin-top:11.6pt;width:20.75pt;height:12pt;flip:x;z-index:25168588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48" style="position:absolute;margin-left:189pt;margin-top:11.6pt;width:20.75pt;height:12pt;flip:x;z-index:25170534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49" style="position:absolute;margin-left:441pt;margin-top:11.6pt;width:20.75pt;height:12pt;flip:x;z-index:25170329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50" style="position:absolute;margin-left:349.3pt;margin-top:10.65pt;width:12pt;height:12pt;flip:x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51" style="position:absolute;margin-left:142.25pt;margin-top:102.15pt;width:92.25pt;height:37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51">
              <w:txbxContent>
                <w:p w:rsidR="00BB579E" w:rsidRPr="00DB52C5" w:rsidRDefault="00BB579E">
                  <w:pPr>
                    <w:rPr>
                      <w:sz w:val="40"/>
                      <w:szCs w:val="40"/>
                    </w:rPr>
                  </w:pPr>
                  <w:r>
                    <w:t xml:space="preserve">8  </w:t>
                  </w:r>
                </w:p>
              </w:txbxContent>
            </v:textbox>
          </v:rect>
        </w:pict>
      </w:r>
    </w:p>
    <w:p w:rsidR="00BB579E" w:rsidRDefault="00BB579E" w:rsidP="00447B26">
      <w:r>
        <w:rPr>
          <w:noProof/>
          <w:lang w:eastAsia="ru-RU"/>
        </w:rPr>
        <w:pict>
          <v:roundrect id="_x0000_s1052" style="position:absolute;margin-left:18pt;margin-top:13.15pt;width:20.75pt;height:12pt;flip:x;z-index:25170636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53" style="position:absolute;margin-left:688.55pt;margin-top:2.65pt;width:22.5pt;height:20.45pt;z-index:251663360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Прямоугольник 22" o:spid="_x0000_s1054" style="position:absolute;margin-left:711.4pt;margin-top:14.05pt;width:51.25pt;height:28.45pt;rotation:90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" strokeweight="2pt"/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36" o:spid="_x0000_s1055" type="#_x0000_t123" style="position:absolute;margin-left:676.55pt;margin-top:2.65pt;width:20.25pt;height:17.2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" strokeweight="2pt"/>
        </w:pict>
      </w:r>
      <w:r>
        <w:rPr>
          <w:noProof/>
          <w:lang w:eastAsia="ru-RU"/>
        </w:rPr>
        <w:pict>
          <v:rect id="_x0000_s1056" style="position:absolute;margin-left:-43.15pt;margin-top:39.15pt;width:92.25pt;height:37.5pt;rotation:90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56">
              <w:txbxContent>
                <w:p w:rsidR="00BB579E" w:rsidRDefault="00BB579E">
                  <w:r>
                    <w:t>3</w:t>
                  </w:r>
                  <w:r>
                    <w:pict>
                      <v:shape id="_x0000_i1038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Default="00BB579E" w:rsidP="00447B26"/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57" style="position:absolute;left:0;text-align:left;margin-left:149.25pt;margin-top:324.6pt;width:20.75pt;height:12pt;flip:x;z-index:25169100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58" style="position:absolute;left:0;text-align:left;margin-left:662.5pt;margin-top:262.1pt;width:20.75pt;height:12pt;flip:x;z-index:25168998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59" style="position:absolute;left:0;text-align:left;margin-left:418.4pt;margin-top:275.1pt;width:20.75pt;height:12pt;flip:x;z-index:25168896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361.3pt;margin-top:85.6pt;width:20.75pt;height:12pt;flip:x;z-index:25168793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1" style="position:absolute;left:0;text-align:left;margin-left:624.3pt;margin-top:.2pt;width:20.75pt;height:12pt;flip:x;z-index:25168691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62" style="position:absolute;left:0;text-align:left;margin-left:466.65pt;margin-top:.2pt;width:20.75pt;height:12pt;flip:x;z-index:251684864" arcsize="10923f" fillcolor="black" strokecolor="#f2f2f2" strokeweight="3pt">
            <v:shadow on="t" type="perspective" color="#7f7f7f" opacity=".5" offset="1pt" offset2="-1pt"/>
          </v:roundrect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3" type="#_x0000_t112" style="position:absolute;left:0;text-align:left;margin-left:680.1pt;margin-top:15.25pt;width:93pt;height:76.1pt;rotation:270;z-index:251639808">
            <v:textbox style="mso-next-textbox:#_x0000_s1063">
              <w:txbxContent>
                <w:p w:rsidR="00BB579E" w:rsidRDefault="00BB579E"/>
              </w:txbxContent>
            </v:textbox>
          </v:shape>
        </w:pict>
      </w:r>
      <w:r>
        <w:rPr>
          <w:noProof/>
          <w:lang w:eastAsia="ru-RU"/>
        </w:rPr>
        <w:pict>
          <v:rect id="_x0000_s1064" style="position:absolute;left:0;text-align:left;margin-left:244.3pt;margin-top:-124.95pt;width:12pt;height:12pt;flip:x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5" style="position:absolute;left:0;text-align:left;margin-left:113.3pt;margin-top:-124.95pt;width:12pt;height:12pt;flip:x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066" style="position:absolute;left:0;text-align:left;margin-left:-8.7pt;margin-top:6.8pt;width:12pt;height:12pt;flip:x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67" style="position:absolute;left:0;text-align:left;margin-left:207pt;margin-top:10.7pt;width:20.75pt;height:12pt;flip:x;z-index:25170227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68" style="position:absolute;left:0;text-align:left;margin-left:-15.75pt;margin-top:4pt;width:92.25pt;height:37.5pt;z-index: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69" style="position:absolute;left:0;text-align:left;margin-left:180pt;margin-top:7.05pt;width:22.5pt;height:20.45pt;z-index:251699200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70" style="position:absolute;left:0;text-align:left;margin-left:534.75pt;margin-top:20.3pt;width:103.75pt;height:63.35pt;rotation:90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0">
              <w:txbxContent>
                <w:p w:rsidR="00BB579E" w:rsidRDefault="00BB579E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94.75pt;margin-top:-15.65pt;width:50.75pt;height:82.3pt;rotation:90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71">
              <w:txbxContent>
                <w:p w:rsidR="00BB579E" w:rsidRPr="00054BE4" w:rsidRDefault="00BB579E">
                  <w:pPr>
                    <w:rPr>
                      <w:sz w:val="28"/>
                      <w:szCs w:val="28"/>
                    </w:rPr>
                  </w:pPr>
                  <w:r w:rsidRPr="00054BE4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054BE4">
                    <w:rPr>
                      <w:sz w:val="28"/>
                      <w:szCs w:val="28"/>
                    </w:rPr>
                    <w:t xml:space="preserve">Птица </w:t>
                  </w:r>
                </w:p>
                <w:p w:rsidR="00BB579E" w:rsidRPr="00DB52C5" w:rsidRDefault="00BB579E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408.25pt;margin-top:11.6pt;width:92.25pt;height:37.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72">
              <w:txbxContent>
                <w:p w:rsidR="00BB579E" w:rsidRDefault="00BB579E">
                  <w:r>
                    <w:t>10-11</w:t>
                  </w:r>
                </w:p>
              </w:txbxContent>
            </v:textbox>
          </v:rect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18" o:spid="_x0000_s1073" style="position:absolute;left:0;text-align:left;margin-left:-43.15pt;margin-top:36.45pt;width:92.25pt;height:37.5pt;rotation:90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Прямоугольник 18">
              <w:txbxContent>
                <w:p w:rsidR="00BB579E" w:rsidRDefault="00BB579E">
                  <w:r>
                    <w:t>2</w:t>
                  </w:r>
                  <w:r>
                    <w:pict>
                      <v:shape id="_x0000_i1040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74" style="position:absolute;left:0;text-align:left;margin-left:24.35pt;margin-top:4.65pt;width:20.75pt;height:12pt;flip:x;z-index:25169408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75" style="position:absolute;left:0;text-align:left;margin-left:142.25pt;margin-top:4.65pt;width:92.25pt;height:37.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75">
              <w:txbxContent>
                <w:p w:rsidR="00BB579E" w:rsidRPr="00DB52C5" w:rsidRDefault="00BB579E">
                  <w:pPr>
                    <w:rPr>
                      <w:sz w:val="40"/>
                      <w:szCs w:val="40"/>
                    </w:rPr>
                  </w:pPr>
                  <w:r>
                    <w:t>9</w:t>
                  </w:r>
                  <w:r>
                    <w:pict>
                      <v:shape id="_x0000_i1042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76" style="position:absolute;left:0;text-align:left;margin-left:4in;margin-top:1.45pt;width:22.5pt;height:20.45pt;z-index:251698176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shape id="_x0000_s1077" type="#_x0000_t202" style="position:absolute;left:0;text-align:left;margin-left:-56.8pt;margin-top:.25pt;width:35.1pt;height:38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IogIAALwFAAAOAAAAZHJzL2Uyb0RvYy54bWysVM1u2zAMvg/YOwi6r06ypF2DOkXWosOA&#10;oi2WDj0rspQYk0RNUmJnL9On2GnAniGPNEq2k7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" strokecolor="white" strokeweight=".5pt">
            <v:textbox style="layout-flow:vertical;mso-layout-flow-alt:bottom-to-top;mso-next-textbox:#_x0000_s1077">
              <w:txbxContent>
                <w:p w:rsidR="00BB579E" w:rsidRPr="007C70DD" w:rsidRDefault="00BB579E" w:rsidP="00C657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9B542B">
                    <w:rPr>
                      <w:rFonts w:ascii="Times New Roman" w:hAnsi="Times New Roman"/>
                    </w:rPr>
                    <w:t>м</w:t>
                  </w:r>
                  <w:r w:rsidRPr="009B542B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124" style="position:absolute;left:0;text-align:left;margin-left:424.9pt;margin-top:9.75pt;width:24.3pt;height:19.7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" fillcolor="#4f81bd" strokecolor="#243f60" strokeweight="2pt"/>
        </w:pict>
      </w:r>
      <w:r>
        <w:rPr>
          <w:noProof/>
          <w:lang w:eastAsia="ru-RU"/>
        </w:rPr>
        <w:pict>
          <v:rect id="_x0000_s1079" style="position:absolute;left:0;text-align:left;margin-left:408.25pt;margin-top:.25pt;width:92.25pt;height:37.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80" style="position:absolute;left:0;text-align:left;margin-left:207pt;margin-top:3.15pt;width:20.75pt;height:12pt;flip:x;z-index:251701248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oundrect id="_x0000_s1081" style="position:absolute;left:0;text-align:left;margin-left:477pt;margin-top:12.15pt;width:20.75pt;height:12pt;flip:x;z-index:251700224" arcsize="10923f" fillcolor="black" strokecolor="#f2f2f2" strokeweight="3pt">
            <v:shadow on="t" type="perspective" color="#7f7f7f" opacity=".5" offset="1pt" offset2="-1pt"/>
          </v:roundrect>
        </w:pict>
      </w:r>
    </w:p>
    <w:p w:rsidR="00BB579E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82" style="position:absolute;left:0;text-align:left;margin-left:277.15pt;margin-top:.55pt;width:92.25pt;height:37.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82">
              <w:txbxContent>
                <w:p w:rsidR="00BB579E" w:rsidRDefault="00BB579E">
                  <w:r>
                    <w:t>16</w:t>
                  </w:r>
                  <w:r w:rsidRPr="00054B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Pr="00054BE4">
                    <w:rPr>
                      <w:sz w:val="28"/>
                      <w:szCs w:val="28"/>
                    </w:rPr>
                    <w:t>ролик</w:t>
                  </w:r>
                </w:p>
              </w:txbxContent>
            </v:textbox>
          </v:rect>
        </w:pict>
      </w:r>
    </w:p>
    <w:p w:rsidR="00BB579E" w:rsidRPr="009B542B" w:rsidRDefault="00BB579E" w:rsidP="00447B2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oundrect id="_x0000_s1083" style="position:absolute;left:0;text-align:left;margin-left:369pt;margin-top:4.85pt;width:20.75pt;height:12pt;flip:x;z-index:251693056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84" style="position:absolute;left:0;text-align:left;margin-left:439.15pt;margin-top:2.65pt;width:22.5pt;height:20.45pt;z-index:251667456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shape id="_x0000_s1085" type="#_x0000_t32" style="position:absolute;left:0;text-align:left;margin-left:-35.7pt;margin-top:2.65pt;width:.05pt;height:222.85pt;z-index:251655168" o:connectortype="straight">
            <v:stroke endarrow="block"/>
          </v:shape>
        </w:pict>
      </w:r>
    </w:p>
    <w:p w:rsidR="00BB579E" w:rsidRDefault="00BB579E" w:rsidP="00447B26">
      <w:r>
        <w:rPr>
          <w:noProof/>
          <w:lang w:eastAsia="ru-RU"/>
        </w:rPr>
        <w:pict>
          <v:rect id="_x0000_s1086" style="position:absolute;margin-left:500.5pt;margin-top:20.75pt;width:74.8pt;height:3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86">
              <w:txbxContent>
                <w:p w:rsidR="00BB579E" w:rsidRPr="000636E9" w:rsidRDefault="00BB579E" w:rsidP="000209E0">
                  <w:pPr>
                    <w:pStyle w:val="Title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0636E9">
                    <w:rPr>
                      <w:sz w:val="20"/>
                      <w:szCs w:val="20"/>
                    </w:rPr>
                    <w:t>Стеклянная витрина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177.9pt;margin-top:-30.45pt;width:22.5pt;height:20.45pt;z-index:251669504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88" style="position:absolute;margin-left:142.25pt;margin-top:20.75pt;width:92.25pt;height:37.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<v:textbox style="mso-next-textbox:#_x0000_s1088">
              <w:txbxContent>
                <w:p w:rsidR="00BB579E" w:rsidRPr="00DB52C5" w:rsidRDefault="00BB579E">
                  <w:pPr>
                    <w:rPr>
                      <w:sz w:val="40"/>
                      <w:szCs w:val="40"/>
                    </w:rPr>
                  </w:pPr>
                  <w:r>
                    <w:t xml:space="preserve"> 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15.75pt;margin-top:20.75pt;width:92.25pt;height:37.5pt;z-index: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BB579E" w:rsidRDefault="00BB579E" w:rsidP="00447B26">
      <w:r>
        <w:rPr>
          <w:noProof/>
          <w:lang w:eastAsia="ru-RU"/>
        </w:rPr>
        <w:pict>
          <v:rect id="_x0000_s1090" style="position:absolute;margin-left:632.6pt;margin-top:43.8pt;width:149.5pt;height:105.95pt;rotation:90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90">
              <w:txbxContent>
                <w:p w:rsidR="00BB579E" w:rsidRDefault="00BB579E">
                  <w:r>
                    <w:t>14</w:t>
                  </w:r>
                </w:p>
                <w:p w:rsidR="00BB579E" w:rsidRDefault="00BB579E"/>
                <w:p w:rsidR="00BB579E" w:rsidRPr="00E53E11" w:rsidRDefault="00BB579E" w:rsidP="00E53E11">
                  <w:pPr>
                    <w:jc w:val="center"/>
                    <w:rPr>
                      <w:sz w:val="72"/>
                      <w:szCs w:val="72"/>
                    </w:rPr>
                  </w:pPr>
                  <w:r w:rsidRPr="00E53E11">
                    <w:rPr>
                      <w:sz w:val="72"/>
                      <w:szCs w:val="72"/>
                    </w:rPr>
                    <w:t>МРС</w:t>
                  </w:r>
                </w:p>
              </w:txbxContent>
            </v:textbox>
          </v:rect>
        </w:pict>
      </w:r>
    </w:p>
    <w:p w:rsidR="00BB579E" w:rsidRDefault="00BB579E" w:rsidP="00447B26">
      <w:r>
        <w:rPr>
          <w:noProof/>
          <w:lang w:eastAsia="ru-RU"/>
        </w:rPr>
        <w:pict>
          <v:roundrect id="_x0000_s1091" style="position:absolute;margin-left:3in;margin-top:4.3pt;width:20.75pt;height:12pt;flip:x;z-index:25170432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92" style="position:absolute;margin-left:171pt;margin-top:13.3pt;width:22.5pt;height:20.45pt;z-index:251697152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93" style="position:absolute;margin-left:-43.15pt;margin-top:43.8pt;width:92.25pt;height:37.5pt;rotation:90;z-index: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93">
              <w:txbxContent>
                <w:p w:rsidR="00BB579E" w:rsidRDefault="00BB579E">
                  <w:r>
                    <w:t>1</w:t>
                  </w:r>
                  <w:r>
                    <w:pict>
                      <v:shape id="_x0000_i1044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Default="00BB579E" w:rsidP="00447B26">
      <w:r>
        <w:rPr>
          <w:noProof/>
          <w:lang w:eastAsia="ru-RU"/>
        </w:rPr>
        <w:pict>
          <v:roundrect id="_x0000_s1094" style="position:absolute;margin-left:27.35pt;margin-top:20.65pt;width:20.75pt;height:12pt;flip:x;z-index:251692032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noProof/>
          <w:lang w:eastAsia="ru-RU"/>
        </w:rPr>
        <w:pict>
          <v:rect id="_x0000_s1095" style="position:absolute;margin-left:444.1pt;margin-top:-27.2pt;width:117.25pt;height:188.95pt;rotation:90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95">
              <w:txbxContent>
                <w:p w:rsidR="00BB579E" w:rsidRPr="00DB52C5" w:rsidRDefault="00BB579E" w:rsidP="00E53E11">
                  <w:pPr>
                    <w:rPr>
                      <w:sz w:val="96"/>
                      <w:szCs w:val="96"/>
                    </w:rPr>
                  </w:pPr>
                  <w:r>
                    <w:t>15</w:t>
                  </w:r>
                  <w:r w:rsidRPr="00E53E11">
                    <w:rPr>
                      <w:sz w:val="72"/>
                      <w:szCs w:val="72"/>
                    </w:rPr>
                    <w:t>КРС</w:t>
                  </w:r>
                </w:p>
              </w:txbxContent>
            </v:textbox>
          </v:rect>
        </w:pict>
      </w:r>
    </w:p>
    <w:p w:rsidR="00BB579E" w:rsidRDefault="00BB579E" w:rsidP="00447B26">
      <w:r>
        <w:rPr>
          <w:noProof/>
          <w:lang w:eastAsia="ru-RU"/>
        </w:rPr>
        <w:pict>
          <v:rect id="_x0000_s1096" style="position:absolute;margin-left:214.1pt;margin-top:35.6pt;width:92.25pt;height:37.5pt;rotation:90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" strokeweight="2pt">
            <v:textbox style="mso-next-textbox:#_x0000_s1096">
              <w:txbxContent>
                <w:p w:rsidR="00BB579E" w:rsidRDefault="00BB579E">
                  <w:r>
                    <w:t>13</w:t>
                  </w:r>
                  <w:r>
                    <w:pict>
                      <v:shape id="_x0000_i1046" type="#_x0000_t75" style="width:27pt;height:21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BB579E" w:rsidRDefault="00BB579E" w:rsidP="00447B26">
      <w:r>
        <w:rPr>
          <w:noProof/>
          <w:lang w:eastAsia="ru-RU"/>
        </w:rPr>
        <w:pict>
          <v:rect id="_x0000_s1097" style="position:absolute;margin-left:186.75pt;margin-top:1.1pt;width:22.5pt;height:20.45pt;z-index:251662336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98" style="position:absolute;margin-left:500.5pt;margin-top:-357.95pt;width:22.5pt;height:20.45pt;z-index:251666432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099" style="position:absolute;margin-left:538.7pt;margin-top:-332.25pt;width:22.5pt;height:20.45pt;z-index:251665408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0" style="position:absolute;margin-left:538.7pt;margin-top:-357.95pt;width:22.5pt;height:20.45pt;z-index:251664384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1" style="position:absolute;margin-left:379.3pt;margin-top:-357.95pt;width:22.5pt;height:20.45pt;z-index:251661312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2" style="position:absolute;margin-left:234.5pt;margin-top:-363.9pt;width:22.5pt;height:20.45pt;z-index:251660288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3" style="position:absolute;margin-left:113.3pt;margin-top:-363.9pt;width:22.5pt;height:20.45pt;z-index:251659264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4" style="position:absolute;margin-left:34.5pt;margin-top:-278.45pt;width:22.5pt;height:20.45pt;z-index:251658240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5" style="position:absolute;margin-left:34.5pt;margin-top:-137.2pt;width:22.5pt;height:20.45pt;z-index:251657216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6" style="position:absolute;margin-left:34.5pt;margin-top:1.1pt;width:22.5pt;height:20.45pt;z-index:251656192" fillcolor="black">
            <v:fill r:id="rId4" o:title="" recolor="t" type="pattern"/>
          </v:rect>
        </w:pict>
      </w:r>
      <w:r>
        <w:rPr>
          <w:noProof/>
          <w:lang w:eastAsia="ru-RU"/>
        </w:rPr>
        <w:pict>
          <v:rect id="_x0000_s1107" style="position:absolute;margin-left:-11.7pt;margin-top:-137.2pt;width:12pt;height:12pt;flip:x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108" style="position:absolute;margin-left:-11.7pt;margin-top:37.55pt;width:12pt;height:1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Прямоугольник 48" o:spid="_x0000_s1109" style="position:absolute;margin-left:-11.7pt;margin-top:9.55pt;width:12pt;height:1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</w:p>
    <w:p w:rsidR="00BB579E" w:rsidRDefault="00BB579E" w:rsidP="00447B26">
      <w:r>
        <w:rPr>
          <w:noProof/>
          <w:lang w:eastAsia="ru-RU"/>
        </w:rPr>
        <w:pict>
          <v:rect id="_x0000_s1110" style="position:absolute;margin-left:260.35pt;margin-top:24.1pt;width:12pt;height:12pt;flip:x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" strokeweight="2pt"/>
        </w:pict>
      </w:r>
      <w:r>
        <w:rPr>
          <w:noProof/>
          <w:lang w:eastAsia="ru-RU"/>
        </w:rPr>
        <w:pict>
          <v:rect id="_x0000_s1111" style="position:absolute;margin-left:142.25pt;margin-top:12.1pt;width:99.25pt;height:3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  <w:r>
        <w:rPr>
          <w:noProof/>
          <w:lang w:eastAsia="ru-RU"/>
        </w:rPr>
        <w:pict>
          <v:rect id="Прямоугольник 13" o:spid="_x0000_s1112" style="position:absolute;margin-left:-15.75pt;margin-top:6.85pt;width:92.25pt;height:37.5pt;z-index: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/>
        </w:pict>
      </w:r>
    </w:p>
    <w:p w:rsidR="00BB579E" w:rsidRDefault="00BB579E" w:rsidP="00447B26"/>
    <w:p w:rsidR="00BB579E" w:rsidRDefault="00BB579E" w:rsidP="00447B26"/>
    <w:p w:rsidR="00BB579E" w:rsidRDefault="00BB579E" w:rsidP="000209E0">
      <w:pPr>
        <w:jc w:val="center"/>
      </w:pPr>
    </w:p>
    <w:p w:rsidR="00BB579E" w:rsidRDefault="00BB579E" w:rsidP="00447B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4302"/>
        <w:gridCol w:w="3260"/>
      </w:tblGrid>
      <w:tr w:rsidR="00BB579E" w:rsidRPr="000636E9" w:rsidTr="000636E9">
        <w:tc>
          <w:tcPr>
            <w:tcW w:w="6204" w:type="dxa"/>
            <w:gridSpan w:val="2"/>
          </w:tcPr>
          <w:p w:rsidR="00BB579E" w:rsidRPr="000636E9" w:rsidRDefault="00BB579E" w:rsidP="00020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В комнату экспертов </w: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Интернет кабель 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Одно подключение 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52" o:spid="_x0000_s1113" style="position:absolute;margin-left:9.75pt;margin-top:1.8pt;width:20.25pt;height:14.3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eFogIAAGQFAAAOAAAAZHJzL2Uyb0RvYy54bWysVM1uEzEQviPxDpbvdLNR09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" strokeweight="2pt"/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розетка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6 шт</w:t>
            </w:r>
          </w:p>
        </w:tc>
      </w:tr>
      <w:tr w:rsidR="00BB579E" w:rsidRPr="000636E9" w:rsidTr="000636E9">
        <w:trPr>
          <w:trHeight w:val="612"/>
        </w:trPr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узел суммирования 29" o:spid="_x0000_s1114" type="#_x0000_t123" style="position:absolute;margin-left:9.75pt;margin-top:3.45pt;width:20.25pt;height:17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" fillcolor="#4f81bd" strokecolor="#243f60" strokeweight="2pt"/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шт</w:t>
            </w:r>
          </w:p>
        </w:tc>
      </w:tr>
      <w:tr w:rsidR="00BB579E" w:rsidRPr="000636E9" w:rsidTr="000636E9">
        <w:trPr>
          <w:trHeight w:val="798"/>
        </w:trPr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15" type="#_x0000_t116" style="position:absolute;margin-left:12pt;margin-top:5.8pt;width:18pt;height:9pt;z-index:251677696;mso-position-horizontal-relative:text;mso-position-vertical-relative:text" strokeweight="1pt"/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кран сантехнический с холодной и горячей водой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Одно подсоединение 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Блок-схема: объединение 82" o:spid="_x0000_s1116" type="#_x0000_t128" style="position:absolute;margin-left:12pt;margin-top:3.7pt;width:15pt;height:1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" strokeweight="2pt"/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сливсантехнический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Прямоугольник 104" o:spid="_x0000_s1117" style="position:absolute;margin-left:-3pt;margin-top:5.3pt;width:58.5pt;height:16.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" strokeweight="2pt"/>
              </w:pict>
            </w:r>
          </w:p>
        </w:tc>
        <w:tc>
          <w:tcPr>
            <w:tcW w:w="4302" w:type="dxa"/>
          </w:tcPr>
          <w:p w:rsidR="00BB579E" w:rsidRPr="000636E9" w:rsidRDefault="00BB579E" w:rsidP="002F6B9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стол с пластиковым  покрытием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8"/>
                <w:szCs w:val="28"/>
              </w:rPr>
            </w:pPr>
            <w:r w:rsidRPr="000636E9">
              <w:rPr>
                <w:rFonts w:ascii="Times New Roman" w:hAnsi="Times New Roman"/>
                <w:sz w:val="28"/>
                <w:szCs w:val="28"/>
              </w:rPr>
              <w:t>24 шт</w:t>
            </w:r>
          </w:p>
        </w:tc>
      </w:tr>
      <w:tr w:rsidR="00BB579E" w:rsidRPr="000636E9" w:rsidTr="000636E9">
        <w:trPr>
          <w:trHeight w:val="658"/>
        </w:trPr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118" style="position:absolute;margin-left:9.75pt;margin-top:3.95pt;width:22.5pt;height:20.45pt;z-index:251680768;mso-position-horizontal-relative:text;mso-position-vertical-relative:text" fillcolor="black">
                  <v:fill r:id="rId4" o:title="" recolor="t" type="pattern"/>
                </v:rect>
              </w:pict>
            </w:r>
          </w:p>
        </w:tc>
        <w:tc>
          <w:tcPr>
            <w:tcW w:w="4302" w:type="dxa"/>
          </w:tcPr>
          <w:p w:rsidR="00BB579E" w:rsidRPr="000636E9" w:rsidRDefault="00BB579E" w:rsidP="000636E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Стул      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 шт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119" type="#_x0000_t112" style="position:absolute;margin-left:13.05pt;margin-top:-11.65pt;width:44pt;height:76.1pt;rotation:270;z-index:251681792;mso-position-horizontal-relative:text;mso-position-vertical-relative:text">
                  <v:textbox style="mso-next-textbox:#_x0000_s1119">
                    <w:txbxContent>
                      <w:p w:rsidR="00BB579E" w:rsidRDefault="00BB579E" w:rsidP="000209E0"/>
                    </w:txbxContent>
                  </v:textbox>
                </v:shape>
              </w:pict>
            </w:r>
          </w:p>
          <w:p w:rsidR="00BB579E" w:rsidRPr="000636E9" w:rsidRDefault="00BB579E" w:rsidP="00642B98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Один 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6076E8" w:rsidRDefault="00BB579E" w:rsidP="00642B98">
            <w:pPr>
              <w:pStyle w:val="Title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120" style="position:absolute;left:0;text-align:left;margin-left:-3pt;margin-top:6.9pt;width:65.8pt;height:29.3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" strokeweight="2pt">
                  <v:textbox style="mso-next-textbox:#_x0000_s1120">
                    <w:txbxContent>
                      <w:p w:rsidR="00BB579E" w:rsidRPr="000636E9" w:rsidRDefault="00BB579E" w:rsidP="000209E0">
                        <w:pPr>
                          <w:pStyle w:val="Title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sz w:val="24"/>
                <w:szCs w:val="24"/>
              </w:rPr>
              <w:t>Стеклянная витрина</w:t>
            </w:r>
          </w:p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sz w:val="24"/>
                <w:szCs w:val="24"/>
              </w:rPr>
            </w:pPr>
            <w:r w:rsidRPr="000636E9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 w:rsidRPr="00CC0CE2">
              <w:rPr>
                <w:rFonts w:ascii="Times New Roman" w:hAnsi="Times New Roman"/>
              </w:rPr>
              <w:pict>
                <v:shape id="_x0000_i1047" type="#_x0000_t75" style="width:28.5pt;height:21.7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Вешалка 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>2 шт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oundrect id="_x0000_s1121" style="position:absolute;margin-left:11.3pt;margin-top:10.85pt;width:20.75pt;height:12pt;flip:x;z-index:251683840;mso-position-horizontal-relative:text;mso-position-vertical-relative:text" arcsize="10923f" fillcolor="black" strokecolor="#f2f2f2" strokeweight="3pt">
                  <v:shadow on="t" type="perspective" color="#7f7f7f" opacity=".5" offset="1pt" offset2="-1pt"/>
                </v:roundrect>
              </w:pict>
            </w: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 xml:space="preserve">Мусорные ведра </w:t>
            </w: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  <w:r w:rsidRPr="000636E9">
              <w:rPr>
                <w:rFonts w:ascii="Times New Roman" w:hAnsi="Times New Roman"/>
                <w:noProof/>
                <w:lang w:eastAsia="ru-RU"/>
              </w:rPr>
              <w:t>10 шт</w:t>
            </w:r>
          </w:p>
        </w:tc>
      </w:tr>
      <w:tr w:rsidR="00BB579E" w:rsidRPr="000636E9" w:rsidTr="000636E9">
        <w:tc>
          <w:tcPr>
            <w:tcW w:w="1902" w:type="dxa"/>
          </w:tcPr>
          <w:p w:rsidR="00BB579E" w:rsidRPr="000636E9" w:rsidRDefault="00BB579E" w:rsidP="00642B98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BB579E" w:rsidRPr="000636E9" w:rsidRDefault="00BB579E" w:rsidP="00642B9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BB579E" w:rsidRDefault="00BB579E" w:rsidP="00447B26"/>
    <w:sectPr w:rsidR="00BB579E" w:rsidSect="001F4B9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B3"/>
    <w:rsid w:val="00017773"/>
    <w:rsid w:val="000209E0"/>
    <w:rsid w:val="00054BE4"/>
    <w:rsid w:val="000636E9"/>
    <w:rsid w:val="000661DF"/>
    <w:rsid w:val="000A0A00"/>
    <w:rsid w:val="000D0057"/>
    <w:rsid w:val="00100A06"/>
    <w:rsid w:val="00101922"/>
    <w:rsid w:val="00104AB3"/>
    <w:rsid w:val="00186F4A"/>
    <w:rsid w:val="001B1881"/>
    <w:rsid w:val="001F4B9A"/>
    <w:rsid w:val="00260739"/>
    <w:rsid w:val="00282B35"/>
    <w:rsid w:val="002A2BD8"/>
    <w:rsid w:val="002F6B9C"/>
    <w:rsid w:val="003551B0"/>
    <w:rsid w:val="00371DF8"/>
    <w:rsid w:val="003C69DE"/>
    <w:rsid w:val="00427535"/>
    <w:rsid w:val="00447B26"/>
    <w:rsid w:val="00494D7B"/>
    <w:rsid w:val="004B4E2B"/>
    <w:rsid w:val="004C41DB"/>
    <w:rsid w:val="004C4602"/>
    <w:rsid w:val="005546E4"/>
    <w:rsid w:val="005D2037"/>
    <w:rsid w:val="005F159D"/>
    <w:rsid w:val="005F1B12"/>
    <w:rsid w:val="00603982"/>
    <w:rsid w:val="006076E8"/>
    <w:rsid w:val="00642B98"/>
    <w:rsid w:val="006C7568"/>
    <w:rsid w:val="00741C98"/>
    <w:rsid w:val="00764DA2"/>
    <w:rsid w:val="007747BB"/>
    <w:rsid w:val="00797A69"/>
    <w:rsid w:val="007C70DD"/>
    <w:rsid w:val="00852906"/>
    <w:rsid w:val="008E480A"/>
    <w:rsid w:val="0090226A"/>
    <w:rsid w:val="00943E89"/>
    <w:rsid w:val="00955605"/>
    <w:rsid w:val="00961E02"/>
    <w:rsid w:val="009B542B"/>
    <w:rsid w:val="009E6ADD"/>
    <w:rsid w:val="00A14D02"/>
    <w:rsid w:val="00A249F5"/>
    <w:rsid w:val="00A93E50"/>
    <w:rsid w:val="00AA3E2E"/>
    <w:rsid w:val="00AF23E3"/>
    <w:rsid w:val="00B05E52"/>
    <w:rsid w:val="00B13855"/>
    <w:rsid w:val="00B24E5E"/>
    <w:rsid w:val="00B75BE0"/>
    <w:rsid w:val="00BA6AD5"/>
    <w:rsid w:val="00BB1129"/>
    <w:rsid w:val="00BB579E"/>
    <w:rsid w:val="00C21456"/>
    <w:rsid w:val="00C65790"/>
    <w:rsid w:val="00C9080A"/>
    <w:rsid w:val="00CC0CE2"/>
    <w:rsid w:val="00CC6B49"/>
    <w:rsid w:val="00CE7BF6"/>
    <w:rsid w:val="00CF29C3"/>
    <w:rsid w:val="00D01303"/>
    <w:rsid w:val="00D82D01"/>
    <w:rsid w:val="00DA569D"/>
    <w:rsid w:val="00DB52C5"/>
    <w:rsid w:val="00DF19A8"/>
    <w:rsid w:val="00E46C69"/>
    <w:rsid w:val="00E53E11"/>
    <w:rsid w:val="00EE3F0A"/>
    <w:rsid w:val="00F42B1C"/>
    <w:rsid w:val="00F51597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B1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1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66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65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4B4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4E2B"/>
    <w:rPr>
      <w:rFonts w:ascii="Cambria" w:hAnsi="Cambria" w:cs="Times New Roman"/>
      <w:b/>
      <w:kern w:val="28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2</Pages>
  <Words>88</Words>
  <Characters>505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Davydoff</dc:creator>
  <cp:keywords/>
  <dc:description/>
  <cp:lastModifiedBy>SEKRETARJ</cp:lastModifiedBy>
  <cp:revision>31</cp:revision>
  <cp:lastPrinted>2015-10-30T02:16:00Z</cp:lastPrinted>
  <dcterms:created xsi:type="dcterms:W3CDTF">2015-10-13T15:07:00Z</dcterms:created>
  <dcterms:modified xsi:type="dcterms:W3CDTF">2017-11-17T04:00:00Z</dcterms:modified>
</cp:coreProperties>
</file>