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44" w:rsidRPr="007C44B9" w:rsidRDefault="00C02A44" w:rsidP="003C02F3">
      <w:pPr>
        <w:rPr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610.85pt;margin-top:-8.3pt;width:150pt;height:109.8pt;z-index:251698688;visibility:visible;mso-position-horizontal-relative:margin;mso-position-vertical-relative:margin">
            <v:imagedata r:id="rId6" o:title="" cropright="23749f"/>
            <w10:wrap type="square" anchorx="margin" anchory="margin"/>
          </v:shape>
        </w:pict>
      </w:r>
    </w:p>
    <w:p w:rsidR="00C02A44" w:rsidRDefault="00C02A44" w:rsidP="007C44B9">
      <w:pPr>
        <w:rPr>
          <w:rFonts w:ascii="Times New Roman" w:hAnsi="Times New Roman"/>
          <w:sz w:val="32"/>
          <w:szCs w:val="32"/>
        </w:rPr>
      </w:pPr>
      <w:r w:rsidRPr="007C44B9">
        <w:rPr>
          <w:rFonts w:ascii="Times New Roman" w:hAnsi="Times New Roman"/>
          <w:sz w:val="32"/>
          <w:szCs w:val="32"/>
        </w:rPr>
        <w:t>Открытый региональный чемпионат Красноярского края «Молодые проф</w:t>
      </w:r>
      <w:r>
        <w:rPr>
          <w:rFonts w:ascii="Times New Roman" w:hAnsi="Times New Roman"/>
          <w:sz w:val="32"/>
          <w:szCs w:val="32"/>
        </w:rPr>
        <w:t>ессионалы (WorldSkills Russia) -</w:t>
      </w:r>
      <w:r w:rsidRPr="007C44B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2018-2019 </w:t>
      </w:r>
    </w:p>
    <w:p w:rsidR="00C02A44" w:rsidRPr="007C44B9" w:rsidRDefault="00C02A44" w:rsidP="007C44B9">
      <w:pPr>
        <w:rPr>
          <w:rFonts w:ascii="Times New Roman" w:hAnsi="Times New Roman"/>
          <w:sz w:val="32"/>
          <w:szCs w:val="32"/>
        </w:rPr>
      </w:pPr>
    </w:p>
    <w:p w:rsidR="00C02A44" w:rsidRDefault="00C02A44" w:rsidP="003557BD">
      <w:pPr>
        <w:jc w:val="center"/>
        <w:rPr>
          <w:rFonts w:ascii="Times New Roman" w:hAnsi="Times New Roman"/>
          <w:sz w:val="56"/>
          <w:szCs w:val="56"/>
        </w:rPr>
      </w:pPr>
      <w:r w:rsidRPr="000B6320">
        <w:rPr>
          <w:rFonts w:ascii="Times New Roman" w:hAnsi="Times New Roman"/>
          <w:sz w:val="56"/>
          <w:szCs w:val="56"/>
        </w:rPr>
        <w:t>ПЛАН</w:t>
      </w:r>
    </w:p>
    <w:p w:rsidR="00C02A44" w:rsidRDefault="00C02A44" w:rsidP="003557BD">
      <w:pPr>
        <w:jc w:val="center"/>
      </w:pPr>
      <w:bookmarkStart w:id="0" w:name="_GoBack"/>
      <w:r>
        <w:rPr>
          <w:noProof/>
          <w:lang w:eastAsia="ru-RU"/>
        </w:rPr>
        <w:pict>
          <v:shape id="Рисунок 6" o:spid="_x0000_s1027" type="#_x0000_t75" style="position:absolute;left:0;text-align:left;margin-left:2pt;margin-top:190.8pt;width:844pt;height:477.6pt;z-index:-251614720;visibility:visible;mso-position-horizontal-relative:page;mso-position-vertical-relative:margin">
            <v:imagedata r:id="rId7" o:title="" croptop="28421f"/>
            <w10:wrap anchorx="page" anchory="margin"/>
          </v:shape>
        </w:pict>
      </w:r>
      <w:bookmarkEnd w:id="0"/>
      <w:r w:rsidRPr="000B6320">
        <w:rPr>
          <w:rFonts w:ascii="Times New Roman" w:hAnsi="Times New Roman"/>
          <w:sz w:val="56"/>
          <w:szCs w:val="56"/>
        </w:rPr>
        <w:t>ЗАСТРОЙКИ КОМПЕТЕНЦИ</w:t>
      </w:r>
      <w:r>
        <w:rPr>
          <w:rFonts w:ascii="Times New Roman" w:hAnsi="Times New Roman"/>
          <w:sz w:val="56"/>
          <w:szCs w:val="56"/>
        </w:rPr>
        <w:t xml:space="preserve">Я </w:t>
      </w:r>
      <w:r w:rsidRPr="003C02F3">
        <w:rPr>
          <w:rFonts w:ascii="Times New Roman" w:hAnsi="Times New Roman"/>
          <w:color w:val="000000"/>
          <w:sz w:val="56"/>
          <w:szCs w:val="56"/>
        </w:rPr>
        <w:t>ВЕТЕРИН</w:t>
      </w:r>
      <w:r>
        <w:rPr>
          <w:rFonts w:ascii="Times New Roman" w:hAnsi="Times New Roman"/>
          <w:color w:val="000000"/>
          <w:sz w:val="56"/>
          <w:szCs w:val="56"/>
        </w:rPr>
        <w:t>А</w:t>
      </w:r>
      <w:r w:rsidRPr="003C02F3">
        <w:rPr>
          <w:rFonts w:ascii="Times New Roman" w:hAnsi="Times New Roman"/>
          <w:color w:val="000000"/>
          <w:sz w:val="56"/>
          <w:szCs w:val="56"/>
        </w:rPr>
        <w:t>РИЯ</w:t>
      </w:r>
    </w:p>
    <w:p w:rsidR="00C02A44" w:rsidRDefault="00C02A44" w:rsidP="003C02F3"/>
    <w:p w:rsidR="00C02A44" w:rsidRDefault="00C02A44" w:rsidP="003C02F3"/>
    <w:p w:rsidR="00C02A44" w:rsidRDefault="00C02A44" w:rsidP="003C02F3"/>
    <w:p w:rsidR="00C02A44" w:rsidRDefault="00C02A44" w:rsidP="003C02F3"/>
    <w:p w:rsidR="00C02A44" w:rsidRDefault="00C02A44" w:rsidP="003C02F3"/>
    <w:p w:rsidR="00C02A44" w:rsidRDefault="00C02A44" w:rsidP="003C02F3"/>
    <w:p w:rsidR="00C02A44" w:rsidRDefault="00C02A44" w:rsidP="003C02F3"/>
    <w:p w:rsidR="00C02A44" w:rsidRDefault="00C02A44" w:rsidP="003C02F3"/>
    <w:p w:rsidR="00C02A44" w:rsidRDefault="00C02A44" w:rsidP="003C02F3"/>
    <w:p w:rsidR="00C02A44" w:rsidRDefault="00C02A44" w:rsidP="003C02F3"/>
    <w:p w:rsidR="00C02A44" w:rsidRDefault="00C02A44" w:rsidP="003C02F3"/>
    <w:p w:rsidR="00C02A44" w:rsidRDefault="00C02A44" w:rsidP="003C02F3"/>
    <w:p w:rsidR="00C02A44" w:rsidRDefault="00C02A44" w:rsidP="003C02F3"/>
    <w:p w:rsidR="00C02A44" w:rsidRDefault="00C02A44" w:rsidP="003C02F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6" o:spid="_x0000_s1028" type="#_x0000_t202" style="position:absolute;left:0;text-align:left;margin-left:321.3pt;margin-top:30.2pt;width:48.1pt;height:20.6pt;z-index:-25161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" strokecolor="white" strokeweight=".5pt">
            <v:textbox style="mso-next-textbox:#Поле 106">
              <w:txbxContent>
                <w:p w:rsidR="00C02A44" w:rsidRPr="007C70DD" w:rsidRDefault="00C02A44" w:rsidP="003C02F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Pr="009B542B">
                    <w:rPr>
                      <w:rFonts w:ascii="Times New Roman" w:hAnsi="Times New Roman"/>
                    </w:rPr>
                    <w:t>м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t>План застройки</w:t>
      </w:r>
    </w:p>
    <w:p w:rsidR="00C02A44" w:rsidRDefault="00C02A44" w:rsidP="003C02F3">
      <w:pPr>
        <w:spacing w:after="0"/>
        <w:jc w:val="center"/>
        <w:rPr>
          <w:rFonts w:ascii="Times New Roman" w:hAnsi="Times New Roman"/>
        </w:rPr>
      </w:pPr>
      <w:r w:rsidRPr="00D82D01">
        <w:rPr>
          <w:rFonts w:ascii="Times New Roman" w:hAnsi="Times New Roman"/>
          <w:sz w:val="28"/>
          <w:szCs w:val="28"/>
        </w:rPr>
        <w:t xml:space="preserve">конкурсной площадки </w:t>
      </w:r>
      <w:r>
        <w:rPr>
          <w:rFonts w:ascii="Times New Roman" w:hAnsi="Times New Roman"/>
          <w:sz w:val="28"/>
          <w:szCs w:val="28"/>
        </w:rPr>
        <w:t xml:space="preserve">«Молодые профессионалы» </w:t>
      </w:r>
      <w:r w:rsidRPr="00D82D01">
        <w:rPr>
          <w:rFonts w:ascii="Times New Roman" w:hAnsi="Times New Roman"/>
          <w:sz w:val="28"/>
          <w:szCs w:val="28"/>
        </w:rPr>
        <w:t>по компетенции «Ветеринария»</w:t>
      </w:r>
      <w:r>
        <w:rPr>
          <w:rFonts w:ascii="Times New Roman" w:hAnsi="Times New Roman"/>
          <w:sz w:val="28"/>
          <w:szCs w:val="28"/>
        </w:rPr>
        <w:t>.</w:t>
      </w:r>
      <w:r w:rsidRPr="00D82D01">
        <w:rPr>
          <w:rFonts w:ascii="Times New Roman" w:hAnsi="Times New Roman"/>
          <w:sz w:val="28"/>
          <w:szCs w:val="28"/>
        </w:rPr>
        <w:t xml:space="preserve"> Общая площадь </w:t>
      </w:r>
      <w:smartTag w:uri="urn:schemas-microsoft-com:office:smarttags" w:element="metricconverter">
        <w:smartTagPr>
          <w:attr w:name="ProductID" w:val="120 м2"/>
        </w:smartTagPr>
        <w:r w:rsidRPr="00D82D01">
          <w:rPr>
            <w:rFonts w:ascii="Times New Roman" w:hAnsi="Times New Roman"/>
            <w:sz w:val="28"/>
            <w:szCs w:val="28"/>
          </w:rPr>
          <w:t>120 м</w:t>
        </w:r>
        <w:r w:rsidRPr="009B542B">
          <w:rPr>
            <w:rFonts w:ascii="Times New Roman" w:hAnsi="Times New Roman"/>
            <w:vertAlign w:val="superscript"/>
          </w:rPr>
          <w:t>2</w:t>
        </w:r>
      </w:smartTag>
    </w:p>
    <w:p w:rsidR="00C02A44" w:rsidRPr="00447B26" w:rsidRDefault="00C02A44" w:rsidP="003C02F3">
      <w:r>
        <w:rPr>
          <w:noProof/>
          <w:lang w:eastAsia="ru-RU"/>
        </w:rPr>
        <w:pict>
          <v:rect id="_x0000_s1029" style="position:absolute;margin-left:553.5pt;margin-top:45.65pt;width:117pt;height:1in;rotation:90;z-index:251634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" strokeweight="2pt">
            <v:textbox style="mso-next-textbox:#_x0000_s1029">
              <w:txbxContent>
                <w:p w:rsidR="00C02A44" w:rsidRDefault="00C02A44" w:rsidP="003C02F3">
                  <w:pPr>
                    <w:spacing w:after="0" w:line="240" w:lineRule="auto"/>
                  </w:pPr>
                  <w:r>
                    <w:t>Комната - под</w:t>
                  </w:r>
                </w:p>
                <w:p w:rsidR="00C02A44" w:rsidRDefault="00C02A44" w:rsidP="003C02F3">
                  <w:pPr>
                    <w:spacing w:after="0" w:line="240" w:lineRule="auto"/>
                  </w:pPr>
                  <w:r>
                    <w:t>инвентарь и корма для животных</w:t>
                  </w:r>
                </w:p>
                <w:p w:rsidR="00C02A44" w:rsidRDefault="00C02A44" w:rsidP="003C02F3"/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460.35pt;margin-top:24.45pt;width:117pt;height:114.35pt;rotation:90;z-index:251633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" strokeweight="2pt">
            <v:textbox style="mso-next-textbox:#_x0000_s1030">
              <w:txbxContent>
                <w:p w:rsidR="00C02A44" w:rsidRDefault="00C02A44" w:rsidP="003C02F3">
                  <w:pPr>
                    <w:spacing w:after="0" w:line="240" w:lineRule="auto"/>
                  </w:pPr>
                  <w:r>
                    <w:pict>
                      <v:shape id="_x0000_i1027" type="#_x0000_t75" style="width:88.5pt;height:33.75pt">
                        <v:imagedata r:id="rId8" o:title=""/>
                      </v:shape>
                    </w:pict>
                  </w:r>
                </w:p>
                <w:p w:rsidR="00C02A44" w:rsidRDefault="00C02A44" w:rsidP="003C02F3">
                  <w:pPr>
                    <w:spacing w:after="0" w:line="240" w:lineRule="auto"/>
                  </w:pPr>
                  <w:r>
                    <w:pict>
                      <v:shape id="_x0000_i1028" type="#_x0000_t75" style="width:27.75pt;height:21pt">
                        <v:imagedata r:id="rId9" o:title=""/>
                      </v:shape>
                    </w:pict>
                  </w:r>
                </w:p>
                <w:p w:rsidR="00C02A44" w:rsidRDefault="00C02A44" w:rsidP="003C02F3">
                  <w:pPr>
                    <w:spacing w:after="0" w:line="240" w:lineRule="auto"/>
                  </w:pPr>
                </w:p>
                <w:p w:rsidR="00C02A44" w:rsidRDefault="00C02A44" w:rsidP="003C02F3">
                  <w:pPr>
                    <w:spacing w:after="0" w:line="240" w:lineRule="auto"/>
                  </w:pPr>
                  <w:r>
                    <w:t>Комната</w:t>
                  </w:r>
                </w:p>
                <w:p w:rsidR="00C02A44" w:rsidRDefault="00C02A44" w:rsidP="003C02F3">
                  <w:pPr>
                    <w:spacing w:after="0" w:line="240" w:lineRule="auto"/>
                  </w:pPr>
                  <w:r>
                    <w:t>экспертов</w:t>
                  </w:r>
                </w:p>
                <w:p w:rsidR="00C02A44" w:rsidRDefault="00C02A44" w:rsidP="003C02F3"/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35.7pt;margin-top:15.65pt;width:.05pt;height:225.65pt;flip:y;z-index:2516567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margin-left:-21.7pt;margin-top:8.05pt;width:331.55pt;height:.05pt;flip:x;z-index:2516556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margin-left:379.3pt;margin-top:8.05pt;width:387pt;height:0;z-index:251654656" o:connectortype="straight">
            <v:stroke endarrow="block"/>
          </v:shape>
        </w:pict>
      </w:r>
      <w:r>
        <w:rPr>
          <w:noProof/>
          <w:lang w:eastAsia="ru-RU"/>
        </w:rPr>
        <w:pict>
          <v:rect id="Прямоугольник 7" o:spid="_x0000_s1034" style="position:absolute;margin-left:-21.7pt;margin-top:23.15pt;width:788pt;height:494pt;z-index:251614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" strokeweight="2pt"/>
        </w:pict>
      </w:r>
      <w:r>
        <w:rPr>
          <w:noProof/>
          <w:lang w:eastAsia="ru-RU"/>
        </w:rPr>
        <w:pict>
          <v:rect id="_x0000_s1035" style="position:absolute;margin-left:304.5pt;margin-top:51.45pt;width:92.25pt;height:37.5pt;rotation:90;z-index:251637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" strokeweight="2pt"/>
        </w:pict>
      </w:r>
      <w:r>
        <w:rPr>
          <w:noProof/>
          <w:lang w:eastAsia="ru-RU"/>
        </w:rPr>
        <w:pict>
          <v:rect id="_x0000_s1036" style="position:absolute;margin-left:369.4pt;margin-top:24.05pt;width:92.25pt;height:37.5pt;z-index:251623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" strokeweight="2pt">
            <v:textbox style="mso-next-textbox:#_x0000_s1036">
              <w:txbxContent>
                <w:p w:rsidR="00C02A44" w:rsidRDefault="00C02A44" w:rsidP="003C02F3">
                  <w:r>
                    <w:t>6</w:t>
                  </w:r>
                  <w:r w:rsidRPr="00DB52C5">
                    <w:rPr>
                      <w:sz w:val="40"/>
                      <w:szCs w:val="40"/>
                    </w:rPr>
                    <w:t xml:space="preserve"> Собака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margin-left:244.95pt;margin-top:50.55pt;width:92.25pt;height:37.5pt;rotation:90;z-index:251636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" strokeweight="2pt"/>
        </w:pict>
      </w:r>
      <w:r>
        <w:rPr>
          <w:noProof/>
          <w:lang w:eastAsia="ru-RU"/>
        </w:rPr>
        <w:pict>
          <v:rect id="_x0000_s1038" style="position:absolute;margin-left:186.75pt;margin-top:23.15pt;width:92.25pt;height:37.5pt;z-index:251619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" strokeweight="2pt">
            <v:textbox style="mso-next-textbox:#_x0000_s1038">
              <w:txbxContent>
                <w:p w:rsidR="00C02A44" w:rsidRDefault="00C02A44" w:rsidP="003C02F3">
                  <w:r>
                    <w:t>5</w:t>
                  </w:r>
                  <w:r>
                    <w:pict>
                      <v:shape id="_x0000_i1030" type="#_x0000_t75" style="width:27pt;height:21.75pt">
                        <v:imagedata r:id="rId10" o:title=""/>
                      </v:shape>
                    </w:pict>
                  </w:r>
                </w:p>
                <w:p w:rsidR="00C02A44" w:rsidRDefault="00C02A44" w:rsidP="003C02F3"/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margin-left:121.85pt;margin-top:50.55pt;width:92.25pt;height:37.5pt;rotation:90;z-index:251635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" strokeweight="2pt"/>
        </w:pict>
      </w:r>
      <w:r>
        <w:rPr>
          <w:noProof/>
          <w:lang w:eastAsia="ru-RU"/>
        </w:rPr>
        <w:pict>
          <v:rect id="_x0000_s1040" style="position:absolute;margin-left:57pt;margin-top:23.15pt;width:92.25pt;height:37.5pt;z-index:251617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" strokeweight="2pt">
            <v:textbox style="mso-next-textbox:#_x0000_s1040">
              <w:txbxContent>
                <w:p w:rsidR="00C02A44" w:rsidRDefault="00C02A44" w:rsidP="003C02F3">
                  <w:r>
                    <w:t>4</w:t>
                  </w:r>
                  <w:r>
                    <w:pict>
                      <v:shape id="_x0000_i1032" type="#_x0000_t75" style="width:27pt;height:21.75pt">
                        <v:imagedata r:id="rId10" o:title=""/>
                      </v:shape>
                    </w:pict>
                  </w:r>
                </w:p>
              </w:txbxContent>
            </v:textbox>
          </v:rect>
        </w:pict>
      </w:r>
    </w:p>
    <w:p w:rsidR="00C02A44" w:rsidRPr="00447B26" w:rsidRDefault="00C02A44" w:rsidP="003C02F3">
      <w:r>
        <w:rPr>
          <w:noProof/>
          <w:lang w:eastAsia="ru-RU"/>
        </w:rPr>
        <w:pict>
          <v:roundrect id="_x0000_s1041" style="position:absolute;margin-left:738pt;margin-top:19.05pt;width:20.75pt;height:12pt;flip:x;z-index:251697664" arcsize="10923f" fillcolor="black" strokecolor="#f2f2f2" strokeweight="3pt">
            <v:shadow on="t" type="perspective" color="#7f7f7f" opacity=".5" offset="1pt" offset2="-1pt"/>
          </v:roundrect>
        </w:pict>
      </w:r>
      <w:r>
        <w:rPr>
          <w:noProof/>
          <w:lang w:eastAsia="ru-RU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Блок-схема: ИЛИ 73" o:spid="_x0000_s1042" type="#_x0000_t124" style="position:absolute;margin-left:666pt;margin-top:19.05pt;width:24.3pt;height:19.75pt;z-index:251639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" fillcolor="#4f81bd" strokecolor="#243f60" strokeweight="2pt"/>
        </w:pict>
      </w:r>
      <w:r>
        <w:rPr>
          <w:noProof/>
          <w:lang w:eastAsia="ru-RU"/>
        </w:rPr>
        <w:pict>
          <v:rect id="_x0000_s1043" style="position:absolute;margin-left:646.35pt;margin-top:2.7pt;width:117pt;height:113.7pt;rotation:90;z-index:251632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" strokeweight="2pt">
            <v:textbox style="mso-next-textbox:#_x0000_s1043">
              <w:txbxContent>
                <w:p w:rsidR="00C02A44" w:rsidRDefault="00C02A44" w:rsidP="003C02F3">
                  <w:pPr>
                    <w:spacing w:after="0" w:line="240" w:lineRule="auto"/>
                  </w:pPr>
                  <w:r>
                    <w:pict>
                      <v:shape id="_x0000_i1035" type="#_x0000_t75" style="width:81pt;height:42.75pt">
                        <v:imagedata r:id="rId8" o:title=""/>
                      </v:shape>
                    </w:pict>
                  </w:r>
                </w:p>
                <w:p w:rsidR="00C02A44" w:rsidRDefault="00C02A44" w:rsidP="003C02F3">
                  <w:pPr>
                    <w:spacing w:after="0" w:line="240" w:lineRule="auto"/>
                  </w:pPr>
                  <w:r>
                    <w:pict>
                      <v:shape id="_x0000_i1036" type="#_x0000_t75" style="width:21.75pt;height:19.5pt">
                        <v:imagedata r:id="rId9" o:title=""/>
                      </v:shape>
                    </w:pict>
                  </w:r>
                </w:p>
                <w:p w:rsidR="00C02A44" w:rsidRDefault="00C02A44" w:rsidP="003C02F3">
                  <w:pPr>
                    <w:spacing w:after="0" w:line="240" w:lineRule="auto"/>
                  </w:pPr>
                  <w:r>
                    <w:t>Комната</w:t>
                  </w:r>
                </w:p>
                <w:p w:rsidR="00C02A44" w:rsidRDefault="00C02A44" w:rsidP="003C02F3">
                  <w:pPr>
                    <w:spacing w:after="0" w:line="240" w:lineRule="auto"/>
                  </w:pPr>
                  <w:r>
                    <w:t>конкурсантов</w:t>
                  </w:r>
                </w:p>
                <w:p w:rsidR="00C02A44" w:rsidRDefault="00C02A44" w:rsidP="003C02F3"/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7" o:spid="_x0000_s1044" style="position:absolute;margin-left:702pt;margin-top:19.05pt;width:12pt;height:12pt;z-index:251638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" strokeweight="2pt"/>
        </w:pict>
      </w:r>
      <w:r>
        <w:rPr>
          <w:noProof/>
          <w:lang w:eastAsia="ru-RU"/>
        </w:rPr>
        <w:pict>
          <v:shape id="_x0000_s1045" type="#_x0000_t124" style="position:absolute;margin-left:530.65pt;margin-top:12.6pt;width:24.3pt;height:19.75pt;z-index:251677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" fillcolor="#4f81bd" strokecolor="#243f60" strokeweight="2pt"/>
        </w:pict>
      </w:r>
      <w:r>
        <w:rPr>
          <w:noProof/>
          <w:lang w:eastAsia="ru-RU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Блок-схема: объединение 79" o:spid="_x0000_s1046" type="#_x0000_t128" style="position:absolute;margin-left:9.35pt;margin-top:24.6pt;width:15pt;height:15pt;z-index:251642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" strokeweight="2pt"/>
        </w:pict>
      </w:r>
      <w:r>
        <w:rPr>
          <w:noProof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7" type="#_x0000_t116" style="position:absolute;margin-left:9.35pt;margin-top:7.35pt;width:18pt;height:9pt;z-index:251641344" strokeweight="1pt"/>
        </w:pict>
      </w:r>
      <w:r>
        <w:rPr>
          <w:noProof/>
          <w:lang w:eastAsia="ru-RU"/>
        </w:rPr>
        <w:pict>
          <v:shape id="_x0000_s1048" type="#_x0000_t124" style="position:absolute;margin-left:345.1pt;margin-top:4.85pt;width:24.3pt;height:19.75pt;z-index:251646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" fillcolor="#4f81bd" strokecolor="#243f60" strokeweight="2pt"/>
        </w:pict>
      </w:r>
    </w:p>
    <w:p w:rsidR="00C02A44" w:rsidRPr="00447B26" w:rsidRDefault="00C02A44" w:rsidP="003C02F3">
      <w:r>
        <w:rPr>
          <w:noProof/>
          <w:lang w:eastAsia="ru-RU"/>
        </w:rPr>
        <w:pict>
          <v:rect id="Прямоугольник 22" o:spid="_x0000_s1049" style="position:absolute;margin-left:537.6pt;margin-top:32pt;width:51.25pt;height:28.45pt;rotation:90;z-index:251640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" strokeweight="2pt"/>
        </w:pict>
      </w:r>
      <w:r>
        <w:rPr>
          <w:noProof/>
          <w:lang w:eastAsia="ru-RU"/>
        </w:rPr>
        <w:pict>
          <v:rect id="_x0000_s1050" style="position:absolute;margin-left:10in;margin-top:20.6pt;width:22.5pt;height:20.45pt;z-index:251665920" fillcolor="black">
            <v:fill r:id="rId11" o:title="" recolor="t" type="pattern"/>
          </v:rect>
        </w:pict>
      </w:r>
      <w:r>
        <w:rPr>
          <w:noProof/>
          <w:lang w:eastAsia="ru-RU"/>
        </w:rPr>
        <w:pict>
          <v:roundrect id="_x0000_s1051" style="position:absolute;margin-left:428.45pt;margin-top:16.1pt;width:20.75pt;height:12pt;flip:x;z-index:251695616" arcsize="10923f" fillcolor="black" strokecolor="#f2f2f2" strokeweight="3pt">
            <v:shadow on="t" type="perspective" color="#7f7f7f" opacity=".5" offset="1pt" offset2="-1pt"/>
          </v:roundrect>
        </w:pict>
      </w:r>
      <w:r>
        <w:rPr>
          <w:noProof/>
          <w:lang w:eastAsia="ru-RU"/>
        </w:rPr>
        <w:pict>
          <v:roundrect id="_x0000_s1052" style="position:absolute;margin-left:67.1pt;margin-top:22.65pt;width:20.75pt;height:12pt;flip:x;z-index:251688448" arcsize="10923f" fillcolor="black" strokecolor="#f2f2f2" strokeweight="3pt">
            <v:shadow on="t" type="perspective" color="#7f7f7f" opacity=".5" offset="1pt" offset2="-1pt"/>
          </v:roundrect>
        </w:pict>
      </w:r>
      <w:r>
        <w:rPr>
          <w:noProof/>
          <w:lang w:eastAsia="ru-RU"/>
        </w:rPr>
        <w:pict>
          <v:rect id="_x0000_s1053" style="position:absolute;margin-left:349.3pt;margin-top:10.65pt;width:12pt;height:12pt;flip:x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" strokeweight="2pt"/>
        </w:pict>
      </w:r>
      <w:r>
        <w:rPr>
          <w:noProof/>
          <w:lang w:eastAsia="ru-RU"/>
        </w:rPr>
        <w:pict>
          <v:rect id="_x0000_s1054" style="position:absolute;margin-left:142.25pt;margin-top:102.15pt;width:92.25pt;height:37.5pt;z-index:251644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" strokeweight="2pt">
            <v:textbox style="mso-next-textbox:#_x0000_s1054">
              <w:txbxContent>
                <w:p w:rsidR="00C02A44" w:rsidRPr="00DB52C5" w:rsidRDefault="00C02A44" w:rsidP="003C02F3">
                  <w:pPr>
                    <w:rPr>
                      <w:sz w:val="40"/>
                      <w:szCs w:val="40"/>
                    </w:rPr>
                  </w:pPr>
                  <w:r>
                    <w:t xml:space="preserve">8  </w:t>
                  </w:r>
                </w:p>
              </w:txbxContent>
            </v:textbox>
          </v:rect>
        </w:pict>
      </w:r>
    </w:p>
    <w:p w:rsidR="00C02A44" w:rsidRDefault="00C02A44" w:rsidP="003C02F3">
      <w:r>
        <w:rPr>
          <w:noProof/>
          <w:lang w:eastAsia="ru-RU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Блок-схема: узел суммирования 36" o:spid="_x0000_s1055" type="#_x0000_t123" style="position:absolute;margin-left:676.55pt;margin-top:2.65pt;width:20.25pt;height:17.25pt;z-index:251613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" strokeweight="2pt"/>
        </w:pict>
      </w:r>
      <w:r>
        <w:rPr>
          <w:noProof/>
          <w:lang w:eastAsia="ru-RU"/>
        </w:rPr>
        <w:pict>
          <v:rect id="_x0000_s1056" style="position:absolute;margin-left:-43.15pt;margin-top:39.15pt;width:92.25pt;height:37.5pt;rotation:90;z-index:251621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" strokeweight="2pt">
            <v:textbox style="mso-next-textbox:#_x0000_s1056">
              <w:txbxContent>
                <w:p w:rsidR="00C02A44" w:rsidRDefault="00C02A44" w:rsidP="003C02F3">
                  <w:r>
                    <w:t>3</w:t>
                  </w:r>
                  <w:r>
                    <w:pict>
                      <v:shape id="_x0000_i1038" type="#_x0000_t75" style="width:27pt;height:21.75pt">
                        <v:imagedata r:id="rId10" o:title=""/>
                      </v:shape>
                    </w:pict>
                  </w:r>
                </w:p>
              </w:txbxContent>
            </v:textbox>
          </v:rect>
        </w:pict>
      </w:r>
    </w:p>
    <w:p w:rsidR="00C02A44" w:rsidRDefault="00C02A44" w:rsidP="003C02F3">
      <w:r>
        <w:rPr>
          <w:noProof/>
          <w:lang w:eastAsia="ru-RU"/>
        </w:rPr>
        <w:pict>
          <v:rect id="_x0000_s1057" style="position:absolute;margin-left:522pt;margin-top:14.7pt;width:22.5pt;height:20.45pt;z-index:251666944" fillcolor="black">
            <v:fill r:id="rId11" o:title="" recolor="t" type="pattern"/>
          </v:rect>
        </w:pict>
      </w:r>
      <w:r>
        <w:rPr>
          <w:noProof/>
          <w:lang w:eastAsia="ru-RU"/>
        </w:rPr>
        <w:pict>
          <v:rect id="_x0000_s1058" style="position:absolute;margin-left:729pt;margin-top:14.7pt;width:22.5pt;height:20.45pt;z-index:251667968" fillcolor="black">
            <v:fill r:id="rId11" o:title="" recolor="t" type="pattern"/>
          </v:rect>
        </w:pict>
      </w:r>
    </w:p>
    <w:p w:rsidR="00C02A44" w:rsidRDefault="00C02A44" w:rsidP="003C02F3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roundrect id="_x0000_s1059" style="position:absolute;left:0;text-align:left;margin-left:149.25pt;margin-top:324.6pt;width:20.75pt;height:12pt;flip:x;z-index:251693568" arcsize="10923f" fillcolor="black" strokecolor="#f2f2f2" strokeweight="3pt">
            <v:shadow on="t" type="perspective" color="#7f7f7f" opacity=".5" offset="1pt" offset2="-1pt"/>
          </v:roundrect>
        </w:pict>
      </w:r>
      <w:r>
        <w:rPr>
          <w:noProof/>
          <w:lang w:eastAsia="ru-RU"/>
        </w:rPr>
        <w:pict>
          <v:roundrect id="_x0000_s1060" style="position:absolute;left:0;text-align:left;margin-left:662.5pt;margin-top:262.1pt;width:20.75pt;height:12pt;flip:x;z-index:251692544" arcsize="10923f" fillcolor="black" strokecolor="#f2f2f2" strokeweight="3pt">
            <v:shadow on="t" type="perspective" color="#7f7f7f" opacity=".5" offset="1pt" offset2="-1pt"/>
          </v:roundrect>
        </w:pict>
      </w:r>
      <w:r>
        <w:rPr>
          <w:noProof/>
          <w:lang w:eastAsia="ru-RU"/>
        </w:rPr>
        <w:pict>
          <v:roundrect id="_x0000_s1061" style="position:absolute;left:0;text-align:left;margin-left:361.3pt;margin-top:85.6pt;width:20.75pt;height:12pt;flip:x;z-index:251690496" arcsize="10923f" fillcolor="black" strokecolor="#f2f2f2" strokeweight="3pt">
            <v:shadow on="t" type="perspective" color="#7f7f7f" opacity=".5" offset="1pt" offset2="-1pt"/>
          </v:roundrect>
        </w:pict>
      </w:r>
      <w:r>
        <w:rPr>
          <w:noProof/>
          <w:lang w:eastAsia="ru-RU"/>
        </w:rPr>
        <w:pict>
          <v:roundrect id="_x0000_s1062" style="position:absolute;left:0;text-align:left;margin-left:624.3pt;margin-top:.2pt;width:20.75pt;height:12pt;flip:x;z-index:251689472" arcsize="10923f" fillcolor="black" strokecolor="#f2f2f2" strokeweight="3pt">
            <v:shadow on="t" type="perspective" color="#7f7f7f" opacity=".5" offset="1pt" offset2="-1pt"/>
          </v:roundrect>
        </w:pict>
      </w:r>
      <w:r>
        <w:rPr>
          <w:noProof/>
          <w:lang w:eastAsia="ru-RU"/>
        </w:rPr>
        <w:pict>
          <v:roundrect id="_x0000_s1063" style="position:absolute;left:0;text-align:left;margin-left:466.65pt;margin-top:.2pt;width:20.75pt;height:12pt;flip:x;z-index:251687424" arcsize="10923f" fillcolor="black" strokecolor="#f2f2f2" strokeweight="3pt">
            <v:shadow on="t" type="perspective" color="#7f7f7f" opacity=".5" offset="1pt" offset2="-1pt"/>
          </v:roundrect>
        </w:pict>
      </w:r>
    </w:p>
    <w:p w:rsidR="00C02A44" w:rsidRDefault="00C02A44" w:rsidP="003C02F3">
      <w:pPr>
        <w:spacing w:after="0" w:line="240" w:lineRule="auto"/>
        <w:jc w:val="center"/>
        <w:rPr>
          <w:rFonts w:ascii="Times New Roman" w:hAnsi="Times New Roman"/>
        </w:rPr>
      </w:pPr>
    </w:p>
    <w:p w:rsidR="00C02A44" w:rsidRDefault="00C02A44" w:rsidP="003C02F3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064" type="#_x0000_t112" style="position:absolute;left:0;text-align:left;margin-left:680.1pt;margin-top:15.25pt;width:93pt;height:76.1pt;rotation:270;z-index:251643392">
            <v:textbox style="mso-next-textbox:#_x0000_s1064">
              <w:txbxContent>
                <w:p w:rsidR="00C02A44" w:rsidRDefault="00C02A44" w:rsidP="003C02F3"/>
              </w:txbxContent>
            </v:textbox>
          </v:shape>
        </w:pict>
      </w:r>
      <w:r>
        <w:rPr>
          <w:noProof/>
          <w:lang w:eastAsia="ru-RU"/>
        </w:rPr>
        <w:pict>
          <v:rect id="_x0000_s1065" style="position:absolute;left:0;text-align:left;margin-left:244.3pt;margin-top:-124.95pt;width:12pt;height:12pt;flip:x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" strokeweight="2pt"/>
        </w:pict>
      </w:r>
      <w:r>
        <w:rPr>
          <w:noProof/>
          <w:lang w:eastAsia="ru-RU"/>
        </w:rPr>
        <w:pict>
          <v:rect id="_x0000_s1066" style="position:absolute;left:0;text-align:left;margin-left:113.3pt;margin-top:-124.95pt;width:12pt;height:12pt;flip:x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" strokeweight="2pt"/>
        </w:pict>
      </w:r>
      <w:r>
        <w:rPr>
          <w:noProof/>
          <w:lang w:eastAsia="ru-RU"/>
        </w:rPr>
        <w:pict>
          <v:rect id="_x0000_s1067" style="position:absolute;left:0;text-align:left;margin-left:-8.7pt;margin-top:6.8pt;width:12pt;height:12pt;flip:x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" strokeweight="2pt"/>
        </w:pict>
      </w:r>
    </w:p>
    <w:p w:rsidR="00C02A44" w:rsidRDefault="00C02A44" w:rsidP="003C02F3">
      <w:pPr>
        <w:spacing w:after="0" w:line="240" w:lineRule="auto"/>
        <w:jc w:val="center"/>
        <w:rPr>
          <w:rFonts w:ascii="Times New Roman" w:hAnsi="Times New Roman"/>
        </w:rPr>
      </w:pPr>
    </w:p>
    <w:p w:rsidR="00C02A44" w:rsidRDefault="00C02A44" w:rsidP="003C02F3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rect id="_x0000_s1068" style="position:absolute;left:0;text-align:left;margin-left:-15.75pt;margin-top:4pt;width:92.25pt;height:37.5pt;z-index:251618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" strokeweight="2pt"/>
        </w:pict>
      </w:r>
    </w:p>
    <w:p w:rsidR="00C02A44" w:rsidRDefault="00C02A44" w:rsidP="003C02F3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rect id="_x0000_s1069" style="position:absolute;left:0;text-align:left;margin-left:180pt;margin-top:7.05pt;width:22.5pt;height:16.45pt;z-index:251671040" fillcolor="black">
            <v:fill r:id="rId11" o:title="" recolor="t" type="pattern"/>
          </v:rect>
        </w:pict>
      </w:r>
      <w:r>
        <w:rPr>
          <w:noProof/>
          <w:lang w:eastAsia="ru-RU"/>
        </w:rPr>
        <w:pict>
          <v:rect id="_x0000_s1070" style="position:absolute;left:0;text-align:left;margin-left:534.75pt;margin-top:20.3pt;width:103.75pt;height:63.35pt;rotation:90;z-index:251629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" strokeweight="2pt">
            <v:textbox style="mso-next-textbox:#_x0000_s1070">
              <w:txbxContent>
                <w:p w:rsidR="00C02A44" w:rsidRDefault="00C02A44" w:rsidP="003C02F3">
                  <w:r>
                    <w:t>12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1" style="position:absolute;left:0;text-align:left;margin-left:294.75pt;margin-top:-15.65pt;width:50.75pt;height:82.3pt;rotation:90;z-index:251628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" strokeweight="2pt">
            <v:textbox style="mso-next-textbox:#_x0000_s1071">
              <w:txbxContent>
                <w:p w:rsidR="00C02A44" w:rsidRPr="00DB52C5" w:rsidRDefault="00C02A44" w:rsidP="003C02F3">
                  <w:pPr>
                    <w:rPr>
                      <w:sz w:val="52"/>
                      <w:szCs w:val="52"/>
                    </w:rPr>
                  </w:pPr>
                  <w:r>
                    <w:t>7</w:t>
                  </w:r>
                  <w:r w:rsidRPr="00E53E11">
                    <w:rPr>
                      <w:sz w:val="40"/>
                      <w:szCs w:val="40"/>
                    </w:rPr>
                    <w:t>Птица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2" style="position:absolute;left:0;text-align:left;margin-left:408.25pt;margin-top:11.6pt;width:92.25pt;height:37.5pt;z-index:251627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" strokeweight="2pt">
            <v:textbox style="mso-next-textbox:#_x0000_s1072">
              <w:txbxContent>
                <w:p w:rsidR="00C02A44" w:rsidRDefault="00C02A44" w:rsidP="003C02F3">
                  <w:r>
                    <w:t>10-11</w:t>
                  </w:r>
                </w:p>
              </w:txbxContent>
            </v:textbox>
          </v:rect>
        </w:pict>
      </w:r>
    </w:p>
    <w:p w:rsidR="00C02A44" w:rsidRDefault="00C02A44" w:rsidP="003C02F3">
      <w:pPr>
        <w:spacing w:after="0" w:line="240" w:lineRule="auto"/>
        <w:jc w:val="center"/>
        <w:rPr>
          <w:rFonts w:ascii="Times New Roman" w:hAnsi="Times New Roman"/>
        </w:rPr>
      </w:pPr>
    </w:p>
    <w:p w:rsidR="00C02A44" w:rsidRDefault="00C02A44" w:rsidP="003C02F3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18" o:spid="_x0000_s1073" style="position:absolute;left:0;text-align:left;margin-left:-43.15pt;margin-top:36.45pt;width:92.25pt;height:37.5pt;rotation:90;z-index:251620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" strokeweight="2pt">
            <v:textbox style="mso-next-textbox:#Прямоугольник 18">
              <w:txbxContent>
                <w:p w:rsidR="00C02A44" w:rsidRDefault="00C02A44" w:rsidP="003C02F3">
                  <w:r>
                    <w:t>2</w:t>
                  </w:r>
                  <w:r>
                    <w:pict>
                      <v:shape id="_x0000_i1040" type="#_x0000_t75" style="width:27pt;height:21.75pt">
                        <v:imagedata r:id="rId10" o:title=""/>
                      </v:shape>
                    </w:pict>
                  </w:r>
                </w:p>
              </w:txbxContent>
            </v:textbox>
          </v:rect>
        </w:pict>
      </w:r>
    </w:p>
    <w:p w:rsidR="00C02A44" w:rsidRDefault="00C02A44" w:rsidP="003C02F3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roundrect id="_x0000_s1074" style="position:absolute;left:0;text-align:left;margin-left:24.35pt;margin-top:4.65pt;width:20.75pt;height:12pt;flip:x;z-index:251696640" arcsize="10923f" fillcolor="black" strokecolor="#f2f2f2" strokeweight="3pt">
            <v:shadow on="t" type="perspective" color="#7f7f7f" opacity=".5" offset="1pt" offset2="-1pt"/>
          </v:roundrect>
        </w:pict>
      </w:r>
      <w:r>
        <w:rPr>
          <w:noProof/>
          <w:lang w:eastAsia="ru-RU"/>
        </w:rPr>
        <w:pict>
          <v:rect id="_x0000_s1075" style="position:absolute;left:0;text-align:left;margin-left:142.25pt;margin-top:4.65pt;width:92.25pt;height:37.5pt;z-index:251624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" strokeweight="2pt">
            <v:textbox style="mso-next-textbox:#_x0000_s1075">
              <w:txbxContent>
                <w:p w:rsidR="00C02A44" w:rsidRPr="00DB52C5" w:rsidRDefault="00C02A44" w:rsidP="003C02F3">
                  <w:pPr>
                    <w:rPr>
                      <w:sz w:val="40"/>
                      <w:szCs w:val="40"/>
                    </w:rPr>
                  </w:pPr>
                  <w:r>
                    <w:t>9</w:t>
                  </w:r>
                  <w:r>
                    <w:pict>
                      <v:shape id="_x0000_i1042" type="#_x0000_t75" style="width:27pt;height:21.75pt">
                        <v:imagedata r:id="rId10" o:title=""/>
                      </v:shape>
                    </w:pict>
                  </w:r>
                </w:p>
              </w:txbxContent>
            </v:textbox>
          </v:rect>
        </w:pict>
      </w:r>
    </w:p>
    <w:p w:rsidR="00C02A44" w:rsidRDefault="00C02A44" w:rsidP="003C02F3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76" type="#_x0000_t202" style="position:absolute;left:0;text-align:left;margin-left:-56.8pt;margin-top:.25pt;width:35.1pt;height:38.25pt;z-index:-25161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" strokecolor="white" strokeweight=".5pt">
            <v:textbox style="layout-flow:vertical;mso-layout-flow-alt:bottom-to-top;mso-next-textbox:#_x0000_s1076">
              <w:txbxContent>
                <w:p w:rsidR="00C02A44" w:rsidRPr="007C70DD" w:rsidRDefault="00C02A44" w:rsidP="003C02F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Pr="009B542B">
                    <w:rPr>
                      <w:rFonts w:ascii="Times New Roman" w:hAnsi="Times New Roman"/>
                    </w:rPr>
                    <w:t>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7" type="#_x0000_t124" style="position:absolute;left:0;text-align:left;margin-left:424.9pt;margin-top:9.75pt;width:24.3pt;height:19.75pt;z-index:251645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" fillcolor="#4f81bd" strokecolor="#243f60" strokeweight="2pt"/>
        </w:pict>
      </w:r>
      <w:r>
        <w:rPr>
          <w:noProof/>
          <w:lang w:eastAsia="ru-RU"/>
        </w:rPr>
        <w:pict>
          <v:rect id="_x0000_s1078" style="position:absolute;left:0;text-align:left;margin-left:408.25pt;margin-top:.25pt;width:92.25pt;height:37.5pt;z-index:251625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" strokeweight="2pt"/>
        </w:pict>
      </w:r>
    </w:p>
    <w:p w:rsidR="00C02A44" w:rsidRDefault="00C02A44" w:rsidP="003C02F3">
      <w:pPr>
        <w:spacing w:after="0" w:line="240" w:lineRule="auto"/>
        <w:jc w:val="center"/>
        <w:rPr>
          <w:rFonts w:ascii="Times New Roman" w:hAnsi="Times New Roman"/>
        </w:rPr>
      </w:pPr>
    </w:p>
    <w:p w:rsidR="00C02A44" w:rsidRDefault="00C02A44" w:rsidP="003C02F3">
      <w:pPr>
        <w:spacing w:after="0" w:line="240" w:lineRule="auto"/>
        <w:jc w:val="center"/>
        <w:rPr>
          <w:rFonts w:ascii="Times New Roman" w:hAnsi="Times New Roman"/>
        </w:rPr>
      </w:pPr>
    </w:p>
    <w:p w:rsidR="00C02A44" w:rsidRDefault="00C02A44" w:rsidP="003C02F3">
      <w:pPr>
        <w:spacing w:after="0" w:line="240" w:lineRule="auto"/>
        <w:jc w:val="center"/>
        <w:rPr>
          <w:rFonts w:ascii="Times New Roman" w:hAnsi="Times New Roman"/>
        </w:rPr>
      </w:pPr>
    </w:p>
    <w:p w:rsidR="00C02A44" w:rsidRPr="009B542B" w:rsidRDefault="00C02A44" w:rsidP="003C02F3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rect id="_x0000_s1079" style="position:absolute;left:0;text-align:left;margin-left:439.15pt;margin-top:2.65pt;width:22.5pt;height:20.45pt;z-index:251670016" fillcolor="black">
            <v:fill r:id="rId11" o:title="" recolor="t" type="pattern"/>
          </v:rect>
        </w:pict>
      </w:r>
      <w:r>
        <w:rPr>
          <w:noProof/>
          <w:lang w:eastAsia="ru-RU"/>
        </w:rPr>
        <w:pict>
          <v:shape id="_x0000_s1080" type="#_x0000_t32" style="position:absolute;left:0;text-align:left;margin-left:-35.7pt;margin-top:2.65pt;width:.05pt;height:222.85pt;z-index:251657728" o:connectortype="straight">
            <v:stroke endarrow="block"/>
          </v:shape>
        </w:pict>
      </w:r>
    </w:p>
    <w:p w:rsidR="00C02A44" w:rsidRDefault="00C02A44" w:rsidP="003C02F3">
      <w:r>
        <w:rPr>
          <w:noProof/>
          <w:lang w:eastAsia="ru-RU"/>
        </w:rPr>
        <w:pict>
          <v:rect id="_x0000_s1081" style="position:absolute;margin-left:500.5pt;margin-top:20.75pt;width:74.8pt;height:34.75pt;z-index:251676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" strokeweight="2pt">
            <v:textbox style="mso-next-textbox:#_x0000_s1081">
              <w:txbxContent>
                <w:p w:rsidR="00C02A44" w:rsidRPr="000636E9" w:rsidRDefault="00C02A44" w:rsidP="003C02F3">
                  <w:pPr>
                    <w:pStyle w:val="Title"/>
                    <w:spacing w:before="0" w:after="0" w:line="240" w:lineRule="auto"/>
                    <w:rPr>
                      <w:sz w:val="20"/>
                    </w:rPr>
                  </w:pPr>
                  <w:r w:rsidRPr="000636E9">
                    <w:rPr>
                      <w:sz w:val="20"/>
                    </w:rPr>
                    <w:t>Стеклянная витрина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2" style="position:absolute;margin-left:177.9pt;margin-top:-30.45pt;width:22.5pt;height:20.45pt;z-index:251672064" fillcolor="black">
            <v:fill r:id="rId11" o:title="" recolor="t" type="pattern"/>
          </v:rect>
        </w:pict>
      </w:r>
      <w:r>
        <w:rPr>
          <w:noProof/>
          <w:lang w:eastAsia="ru-RU"/>
        </w:rPr>
        <w:pict>
          <v:rect id="_x0000_s1083" style="position:absolute;margin-left:-15.75pt;margin-top:20.75pt;width:92.25pt;height:37.5pt;z-index:251616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" strokeweight="2pt"/>
        </w:pict>
      </w:r>
    </w:p>
    <w:p w:rsidR="00C02A44" w:rsidRDefault="00C02A44" w:rsidP="003C02F3">
      <w:r>
        <w:rPr>
          <w:noProof/>
          <w:lang w:eastAsia="ru-RU"/>
        </w:rPr>
        <w:pict>
          <v:rect id="_x0000_s1084" style="position:absolute;margin-left:631.5pt;margin-top:44.9pt;width:151.7pt;height:105.95pt;rotation:90;z-index:251630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" strokeweight="2pt">
            <v:textbox style="mso-next-textbox:#_x0000_s1084">
              <w:txbxContent>
                <w:p w:rsidR="00C02A44" w:rsidRDefault="00C02A44" w:rsidP="003C02F3">
                  <w:r>
                    <w:t>14</w:t>
                  </w:r>
                </w:p>
                <w:p w:rsidR="00C02A44" w:rsidRDefault="00C02A44" w:rsidP="003C02F3"/>
                <w:p w:rsidR="00C02A44" w:rsidRPr="00E53E11" w:rsidRDefault="00C02A44" w:rsidP="003C02F3">
                  <w:pPr>
                    <w:jc w:val="center"/>
                    <w:rPr>
                      <w:sz w:val="72"/>
                      <w:szCs w:val="72"/>
                    </w:rPr>
                  </w:pPr>
                  <w:r w:rsidRPr="00E53E11">
                    <w:rPr>
                      <w:sz w:val="72"/>
                      <w:szCs w:val="72"/>
                    </w:rPr>
                    <w:t>МРС</w:t>
                  </w:r>
                </w:p>
              </w:txbxContent>
            </v:textbox>
          </v:rect>
        </w:pict>
      </w:r>
    </w:p>
    <w:p w:rsidR="00C02A44" w:rsidRDefault="00C02A44" w:rsidP="003C02F3">
      <w:r>
        <w:rPr>
          <w:noProof/>
          <w:lang w:eastAsia="ru-RU"/>
        </w:rPr>
        <w:pict>
          <v:rect id="_x0000_s1085" style="position:absolute;margin-left:-43.15pt;margin-top:43.8pt;width:92.25pt;height:37.5pt;rotation:90;z-index:251622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" strokeweight="2pt">
            <v:textbox style="mso-next-textbox:#_x0000_s1085">
              <w:txbxContent>
                <w:p w:rsidR="00C02A44" w:rsidRDefault="00C02A44" w:rsidP="003C02F3">
                  <w:r>
                    <w:t>1</w:t>
                  </w:r>
                  <w:r>
                    <w:pict>
                      <v:shape id="_x0000_i1044" type="#_x0000_t75" style="width:27pt;height:21.75pt">
                        <v:imagedata r:id="rId10" o:title=""/>
                      </v:shape>
                    </w:pict>
                  </w:r>
                </w:p>
              </w:txbxContent>
            </v:textbox>
          </v:rect>
        </w:pict>
      </w:r>
    </w:p>
    <w:p w:rsidR="00C02A44" w:rsidRDefault="00C02A44" w:rsidP="003C02F3">
      <w:r>
        <w:rPr>
          <w:noProof/>
          <w:lang w:eastAsia="ru-RU"/>
        </w:rPr>
        <w:pict>
          <v:roundrect id="_x0000_s1086" style="position:absolute;margin-left:567pt;margin-top:14.85pt;width:20.75pt;height:12pt;flip:x;z-index:251691520" arcsize="10923f" fillcolor="black" strokecolor="#f2f2f2" strokeweight="3pt">
            <v:shadow on="t" type="perspective" color="#7f7f7f" opacity=".5" offset="1pt" offset2="-1pt"/>
          </v:roundrect>
        </w:pict>
      </w:r>
      <w:r>
        <w:rPr>
          <w:noProof/>
          <w:lang w:eastAsia="ru-RU"/>
        </w:rPr>
        <w:pict>
          <v:roundrect id="_x0000_s1087" style="position:absolute;margin-left:27.35pt;margin-top:20.65pt;width:20.75pt;height:12pt;flip:x;z-index:251694592" arcsize="10923f" fillcolor="black" strokecolor="#f2f2f2" strokeweight="3pt">
            <v:shadow on="t" type="perspective" color="#7f7f7f" opacity=".5" offset="1pt" offset2="-1pt"/>
          </v:roundrect>
        </w:pict>
      </w:r>
      <w:r>
        <w:rPr>
          <w:noProof/>
          <w:lang w:eastAsia="ru-RU"/>
        </w:rPr>
        <w:pict>
          <v:rect id="_x0000_s1088" style="position:absolute;margin-left:444.1pt;margin-top:-27.2pt;width:117.25pt;height:188.95pt;rotation:90;z-index:251631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" strokeweight="2pt">
            <v:textbox style="mso-next-textbox:#_x0000_s1088">
              <w:txbxContent>
                <w:p w:rsidR="00C02A44" w:rsidRPr="00DB52C5" w:rsidRDefault="00C02A44" w:rsidP="003C02F3">
                  <w:pPr>
                    <w:rPr>
                      <w:sz w:val="96"/>
                      <w:szCs w:val="96"/>
                    </w:rPr>
                  </w:pPr>
                  <w:r>
                    <w:t>15</w:t>
                  </w:r>
                  <w:r w:rsidRPr="00E53E11">
                    <w:rPr>
                      <w:sz w:val="72"/>
                      <w:szCs w:val="72"/>
                    </w:rPr>
                    <w:t>КРС</w:t>
                  </w:r>
                </w:p>
              </w:txbxContent>
            </v:textbox>
          </v:rect>
        </w:pict>
      </w:r>
    </w:p>
    <w:p w:rsidR="00C02A44" w:rsidRDefault="00C02A44" w:rsidP="003C02F3">
      <w:r>
        <w:rPr>
          <w:noProof/>
          <w:lang w:eastAsia="ru-RU"/>
        </w:rPr>
        <w:pict>
          <v:rect id="_x0000_s1089" style="position:absolute;margin-left:214.1pt;margin-top:35.6pt;width:92.25pt;height:37.5pt;rotation:90;z-index:251673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" strokeweight="2pt">
            <v:textbox style="mso-next-textbox:#_x0000_s1089">
              <w:txbxContent>
                <w:p w:rsidR="00C02A44" w:rsidRDefault="00C02A44" w:rsidP="003C02F3">
                  <w:r>
                    <w:t>13</w:t>
                  </w:r>
                  <w:r>
                    <w:pict>
                      <v:shape id="_x0000_i1046" type="#_x0000_t75" style="width:27pt;height:21.75pt">
                        <v:imagedata r:id="rId10" o:title=""/>
                      </v:shape>
                    </w:pict>
                  </w:r>
                </w:p>
              </w:txbxContent>
            </v:textbox>
          </v:rect>
        </w:pict>
      </w:r>
    </w:p>
    <w:p w:rsidR="00C02A44" w:rsidRDefault="00C02A44" w:rsidP="003C02F3">
      <w:r>
        <w:rPr>
          <w:noProof/>
          <w:lang w:eastAsia="ru-RU"/>
        </w:rPr>
        <w:pict>
          <v:rect id="_x0000_s1090" style="position:absolute;margin-left:186.75pt;margin-top:1.1pt;width:22.5pt;height:20.45pt;z-index:251664896" fillcolor="black">
            <v:fill r:id="rId11" o:title="" recolor="t" type="pattern"/>
          </v:rect>
        </w:pict>
      </w:r>
      <w:r>
        <w:rPr>
          <w:noProof/>
          <w:lang w:eastAsia="ru-RU"/>
        </w:rPr>
        <w:pict>
          <v:rect id="_x0000_s1091" style="position:absolute;margin-left:500.5pt;margin-top:-357.95pt;width:22.5pt;height:20.45pt;z-index:251668992" fillcolor="black">
            <v:fill r:id="rId11" o:title="" recolor="t" type="pattern"/>
          </v:rect>
        </w:pict>
      </w:r>
      <w:r>
        <w:rPr>
          <w:noProof/>
          <w:lang w:eastAsia="ru-RU"/>
        </w:rPr>
        <w:pict>
          <v:rect id="_x0000_s1092" style="position:absolute;margin-left:379.3pt;margin-top:-357.95pt;width:22.5pt;height:20.45pt;z-index:251663872" fillcolor="black">
            <v:fill r:id="rId11" o:title="" recolor="t" type="pattern"/>
          </v:rect>
        </w:pict>
      </w:r>
      <w:r>
        <w:rPr>
          <w:noProof/>
          <w:lang w:eastAsia="ru-RU"/>
        </w:rPr>
        <w:pict>
          <v:rect id="_x0000_s1093" style="position:absolute;margin-left:234.5pt;margin-top:-363.9pt;width:22.5pt;height:20.45pt;z-index:251662848" fillcolor="black">
            <v:fill r:id="rId11" o:title="" recolor="t" type="pattern"/>
          </v:rect>
        </w:pict>
      </w:r>
      <w:r>
        <w:rPr>
          <w:noProof/>
          <w:lang w:eastAsia="ru-RU"/>
        </w:rPr>
        <w:pict>
          <v:rect id="_x0000_s1094" style="position:absolute;margin-left:113.3pt;margin-top:-363.9pt;width:22.5pt;height:20.45pt;z-index:251661824" fillcolor="black">
            <v:fill r:id="rId11" o:title="" recolor="t" type="pattern"/>
          </v:rect>
        </w:pict>
      </w:r>
      <w:r>
        <w:rPr>
          <w:noProof/>
          <w:lang w:eastAsia="ru-RU"/>
        </w:rPr>
        <w:pict>
          <v:rect id="_x0000_s1095" style="position:absolute;margin-left:34.5pt;margin-top:-278.45pt;width:22.5pt;height:20.45pt;z-index:251660800" fillcolor="black">
            <v:fill r:id="rId11" o:title="" recolor="t" type="pattern"/>
          </v:rect>
        </w:pict>
      </w:r>
      <w:r>
        <w:rPr>
          <w:noProof/>
          <w:lang w:eastAsia="ru-RU"/>
        </w:rPr>
        <w:pict>
          <v:rect id="_x0000_s1096" style="position:absolute;margin-left:34.5pt;margin-top:-137.2pt;width:22.5pt;height:20.45pt;z-index:251659776" fillcolor="black">
            <v:fill r:id="rId11" o:title="" recolor="t" type="pattern"/>
          </v:rect>
        </w:pict>
      </w:r>
      <w:r>
        <w:rPr>
          <w:noProof/>
          <w:lang w:eastAsia="ru-RU"/>
        </w:rPr>
        <w:pict>
          <v:rect id="_x0000_s1097" style="position:absolute;margin-left:34.5pt;margin-top:1.1pt;width:22.5pt;height:20.45pt;z-index:251658752" fillcolor="black">
            <v:fill r:id="rId11" o:title="" recolor="t" type="pattern"/>
          </v:rect>
        </w:pict>
      </w:r>
      <w:r>
        <w:rPr>
          <w:noProof/>
          <w:lang w:eastAsia="ru-RU"/>
        </w:rPr>
        <w:pict>
          <v:rect id="_x0000_s1098" style="position:absolute;margin-left:-11.7pt;margin-top:-137.2pt;width:12pt;height:12pt;flip:x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" strokeweight="2pt"/>
        </w:pict>
      </w:r>
      <w:r>
        <w:rPr>
          <w:noProof/>
          <w:lang w:eastAsia="ru-RU"/>
        </w:rPr>
        <w:pict>
          <v:rect id="_x0000_s1099" style="position:absolute;margin-left:-11.7pt;margin-top:37.55pt;width:12pt;height:12pt;z-index: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" strokeweight="2pt"/>
        </w:pict>
      </w:r>
      <w:r>
        <w:rPr>
          <w:noProof/>
          <w:lang w:eastAsia="ru-RU"/>
        </w:rPr>
        <w:pict>
          <v:rect id="Прямоугольник 48" o:spid="_x0000_s1100" style="position:absolute;margin-left:-11.7pt;margin-top:9.55pt;width:12pt;height:12pt;z-index:251647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" strokeweight="2pt"/>
        </w:pict>
      </w:r>
    </w:p>
    <w:p w:rsidR="00C02A44" w:rsidRDefault="00C02A44" w:rsidP="003C02F3">
      <w:r>
        <w:rPr>
          <w:noProof/>
          <w:lang w:eastAsia="ru-RU"/>
        </w:rPr>
        <w:pict>
          <v:rect id="_x0000_s1101" style="position:absolute;margin-left:260.35pt;margin-top:24.1pt;width:12pt;height:12pt;flip:x;z-index:251675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" strokeweight="2pt"/>
        </w:pict>
      </w:r>
      <w:r>
        <w:rPr>
          <w:noProof/>
          <w:lang w:eastAsia="ru-RU"/>
        </w:rPr>
        <w:pict>
          <v:rect id="_x0000_s1102" style="position:absolute;margin-left:142.25pt;margin-top:12.1pt;width:99.25pt;height:37.5pt;z-index:251674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" strokeweight="2pt"/>
        </w:pict>
      </w:r>
      <w:r>
        <w:rPr>
          <w:noProof/>
          <w:lang w:eastAsia="ru-RU"/>
        </w:rPr>
        <w:pict>
          <v:rect id="Прямоугольник 13" o:spid="_x0000_s1103" style="position:absolute;margin-left:-15.75pt;margin-top:6.85pt;width:92.25pt;height:37.5pt;z-index:251615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" strokeweight="2pt"/>
        </w:pict>
      </w:r>
    </w:p>
    <w:p w:rsidR="00C02A44" w:rsidRDefault="00C02A44" w:rsidP="003C02F3"/>
    <w:p w:rsidR="00C02A44" w:rsidRDefault="00C02A44" w:rsidP="003C02F3"/>
    <w:p w:rsidR="00C02A44" w:rsidRPr="00D52D08" w:rsidRDefault="00C02A44" w:rsidP="003C02F3">
      <w:pPr>
        <w:jc w:val="center"/>
        <w:rPr>
          <w:rFonts w:ascii="Times New Roman" w:hAnsi="Times New Roman"/>
          <w:sz w:val="28"/>
          <w:szCs w:val="28"/>
        </w:rPr>
      </w:pPr>
      <w:r w:rsidRPr="00D52D08">
        <w:rPr>
          <w:rFonts w:ascii="Times New Roman" w:hAnsi="Times New Roman"/>
          <w:sz w:val="28"/>
          <w:szCs w:val="28"/>
        </w:rPr>
        <w:t>Техническое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2"/>
        <w:gridCol w:w="4302"/>
        <w:gridCol w:w="3260"/>
      </w:tblGrid>
      <w:tr w:rsidR="00C02A44" w:rsidRPr="000636E9" w:rsidTr="001B03F0">
        <w:tc>
          <w:tcPr>
            <w:tcW w:w="6204" w:type="dxa"/>
            <w:gridSpan w:val="2"/>
          </w:tcPr>
          <w:p w:rsidR="00C02A44" w:rsidRPr="000636E9" w:rsidRDefault="00C02A44" w:rsidP="001B0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6E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260" w:type="dxa"/>
          </w:tcPr>
          <w:p w:rsidR="00C02A44" w:rsidRPr="000636E9" w:rsidRDefault="00C02A44" w:rsidP="001B03F0">
            <w:pPr>
              <w:rPr>
                <w:rFonts w:ascii="Times New Roman" w:hAnsi="Times New Roman"/>
                <w:sz w:val="28"/>
                <w:szCs w:val="28"/>
              </w:rPr>
            </w:pPr>
            <w:r w:rsidRPr="000636E9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</w:tr>
      <w:tr w:rsidR="00C02A44" w:rsidRPr="000636E9" w:rsidTr="001B03F0">
        <w:tc>
          <w:tcPr>
            <w:tcW w:w="1902" w:type="dxa"/>
          </w:tcPr>
          <w:p w:rsidR="00C02A44" w:rsidRPr="000636E9" w:rsidRDefault="00C02A44" w:rsidP="001B03F0">
            <w:pPr>
              <w:rPr>
                <w:rFonts w:ascii="Times New Roman" w:hAnsi="Times New Roman"/>
                <w:noProof/>
                <w:lang w:eastAsia="ru-RU"/>
              </w:rPr>
            </w:pPr>
            <w:r w:rsidRPr="000636E9">
              <w:rPr>
                <w:rFonts w:ascii="Times New Roman" w:hAnsi="Times New Roman"/>
                <w:noProof/>
                <w:lang w:eastAsia="ru-RU"/>
              </w:rPr>
              <w:t xml:space="preserve">В комнату экспертов </w:t>
            </w:r>
          </w:p>
        </w:tc>
        <w:tc>
          <w:tcPr>
            <w:tcW w:w="4302" w:type="dxa"/>
          </w:tcPr>
          <w:p w:rsidR="00C02A44" w:rsidRPr="000636E9" w:rsidRDefault="00C02A44" w:rsidP="001B03F0">
            <w:pPr>
              <w:rPr>
                <w:rFonts w:ascii="Times New Roman" w:hAnsi="Times New Roman"/>
                <w:sz w:val="28"/>
                <w:szCs w:val="28"/>
              </w:rPr>
            </w:pPr>
            <w:r w:rsidRPr="000636E9">
              <w:rPr>
                <w:rFonts w:ascii="Times New Roman" w:hAnsi="Times New Roman"/>
                <w:sz w:val="28"/>
                <w:szCs w:val="28"/>
              </w:rPr>
              <w:t xml:space="preserve">Интернет кабель </w:t>
            </w:r>
          </w:p>
        </w:tc>
        <w:tc>
          <w:tcPr>
            <w:tcW w:w="3260" w:type="dxa"/>
          </w:tcPr>
          <w:p w:rsidR="00C02A44" w:rsidRPr="000636E9" w:rsidRDefault="00C02A44" w:rsidP="001B03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Два подключения</w:t>
            </w:r>
          </w:p>
        </w:tc>
      </w:tr>
      <w:tr w:rsidR="00C02A44" w:rsidRPr="000636E9" w:rsidTr="001B03F0">
        <w:tc>
          <w:tcPr>
            <w:tcW w:w="1902" w:type="dxa"/>
          </w:tcPr>
          <w:p w:rsidR="00C02A44" w:rsidRPr="000636E9" w:rsidRDefault="00C02A44" w:rsidP="001B03F0">
            <w:pPr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rect id="Прямоугольник 52" o:spid="_x0000_s1104" style="position:absolute;margin-left:9.75pt;margin-top:1.8pt;width:20.25pt;height:14.3pt;z-index:2516782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" strokeweight="2pt"/>
              </w:pict>
            </w:r>
          </w:p>
        </w:tc>
        <w:tc>
          <w:tcPr>
            <w:tcW w:w="4302" w:type="dxa"/>
          </w:tcPr>
          <w:p w:rsidR="00C02A44" w:rsidRPr="000636E9" w:rsidRDefault="00C02A44" w:rsidP="001B03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розетка  220 В</w:t>
            </w:r>
          </w:p>
        </w:tc>
        <w:tc>
          <w:tcPr>
            <w:tcW w:w="3260" w:type="dxa"/>
          </w:tcPr>
          <w:p w:rsidR="00C02A44" w:rsidRPr="000636E9" w:rsidRDefault="00C02A44" w:rsidP="001B03F0">
            <w:pPr>
              <w:rPr>
                <w:rFonts w:ascii="Times New Roman" w:hAnsi="Times New Roman"/>
                <w:sz w:val="28"/>
                <w:szCs w:val="28"/>
              </w:rPr>
            </w:pPr>
            <w:r w:rsidRPr="000636E9">
              <w:rPr>
                <w:rFonts w:ascii="Times New Roman" w:hAnsi="Times New Roman"/>
                <w:sz w:val="28"/>
                <w:szCs w:val="28"/>
              </w:rPr>
              <w:t>6 шт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02A44" w:rsidRPr="000636E9" w:rsidTr="001B03F0">
        <w:trPr>
          <w:trHeight w:val="612"/>
        </w:trPr>
        <w:tc>
          <w:tcPr>
            <w:tcW w:w="1902" w:type="dxa"/>
          </w:tcPr>
          <w:p w:rsidR="00C02A44" w:rsidRPr="000636E9" w:rsidRDefault="00C02A44" w:rsidP="001B03F0">
            <w:pPr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 id="Блок-схема: узел суммирования 29" o:spid="_x0000_s1105" type="#_x0000_t123" style="position:absolute;margin-left:9.75pt;margin-top:3.45pt;width:20.25pt;height:17.25pt;z-index:2516792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" fillcolor="#4f81bd" strokecolor="#243f60" strokeweight="2pt"/>
              </w:pict>
            </w:r>
          </w:p>
        </w:tc>
        <w:tc>
          <w:tcPr>
            <w:tcW w:w="4302" w:type="dxa"/>
          </w:tcPr>
          <w:p w:rsidR="00C02A44" w:rsidRPr="000636E9" w:rsidRDefault="00C02A44" w:rsidP="001B03F0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0636E9">
              <w:rPr>
                <w:rFonts w:ascii="Times New Roman" w:hAnsi="Times New Roman"/>
                <w:sz w:val="28"/>
                <w:szCs w:val="28"/>
              </w:rPr>
              <w:t>светильник</w:t>
            </w:r>
          </w:p>
        </w:tc>
        <w:tc>
          <w:tcPr>
            <w:tcW w:w="3260" w:type="dxa"/>
          </w:tcPr>
          <w:p w:rsidR="00C02A44" w:rsidRPr="000636E9" w:rsidRDefault="00C02A44" w:rsidP="001B03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</w:t>
            </w:r>
          </w:p>
        </w:tc>
      </w:tr>
      <w:tr w:rsidR="00C02A44" w:rsidRPr="000636E9" w:rsidTr="001B03F0">
        <w:trPr>
          <w:trHeight w:val="798"/>
        </w:trPr>
        <w:tc>
          <w:tcPr>
            <w:tcW w:w="1902" w:type="dxa"/>
          </w:tcPr>
          <w:p w:rsidR="00C02A44" w:rsidRPr="000636E9" w:rsidRDefault="00C02A44" w:rsidP="001B03F0">
            <w:pPr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 id="_x0000_s1106" type="#_x0000_t116" style="position:absolute;margin-left:12pt;margin-top:5.8pt;width:18pt;height:9pt;z-index:251680256;mso-position-horizontal-relative:text;mso-position-vertical-relative:text" strokeweight="1pt"/>
              </w:pict>
            </w:r>
          </w:p>
        </w:tc>
        <w:tc>
          <w:tcPr>
            <w:tcW w:w="4302" w:type="dxa"/>
          </w:tcPr>
          <w:p w:rsidR="00C02A44" w:rsidRPr="000636E9" w:rsidRDefault="00C02A44" w:rsidP="001B03F0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0636E9">
              <w:rPr>
                <w:rFonts w:ascii="Times New Roman" w:hAnsi="Times New Roman"/>
                <w:sz w:val="28"/>
                <w:szCs w:val="28"/>
              </w:rPr>
              <w:t>кран сантехнический с холодной и горячей водой</w:t>
            </w:r>
          </w:p>
        </w:tc>
        <w:tc>
          <w:tcPr>
            <w:tcW w:w="3260" w:type="dxa"/>
          </w:tcPr>
          <w:p w:rsidR="00C02A44" w:rsidRPr="000636E9" w:rsidRDefault="00C02A44" w:rsidP="001B03F0">
            <w:pPr>
              <w:rPr>
                <w:rFonts w:ascii="Times New Roman" w:hAnsi="Times New Roman"/>
                <w:sz w:val="28"/>
                <w:szCs w:val="28"/>
              </w:rPr>
            </w:pPr>
            <w:r w:rsidRPr="000636E9">
              <w:rPr>
                <w:rFonts w:ascii="Times New Roman" w:hAnsi="Times New Roman"/>
                <w:sz w:val="28"/>
                <w:szCs w:val="28"/>
              </w:rPr>
              <w:t xml:space="preserve">Одно подсоединение </w:t>
            </w:r>
          </w:p>
        </w:tc>
      </w:tr>
      <w:tr w:rsidR="00C02A44" w:rsidRPr="000636E9" w:rsidTr="001B03F0">
        <w:tc>
          <w:tcPr>
            <w:tcW w:w="1902" w:type="dxa"/>
          </w:tcPr>
          <w:p w:rsidR="00C02A44" w:rsidRPr="000636E9" w:rsidRDefault="00C02A44" w:rsidP="001B03F0">
            <w:pPr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 id="Блок-схема: объединение 82" o:spid="_x0000_s1107" type="#_x0000_t128" style="position:absolute;margin-left:12pt;margin-top:3.7pt;width:15pt;height:15pt;z-index:2516812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" strokeweight="2pt"/>
              </w:pict>
            </w:r>
          </w:p>
        </w:tc>
        <w:tc>
          <w:tcPr>
            <w:tcW w:w="4302" w:type="dxa"/>
          </w:tcPr>
          <w:p w:rsidR="00C02A44" w:rsidRPr="000636E9" w:rsidRDefault="00C02A44" w:rsidP="001B03F0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0636E9">
              <w:rPr>
                <w:rFonts w:ascii="Times New Roman" w:hAnsi="Times New Roman"/>
                <w:sz w:val="28"/>
                <w:szCs w:val="28"/>
              </w:rPr>
              <w:t>сливсантехнический</w:t>
            </w:r>
          </w:p>
        </w:tc>
        <w:tc>
          <w:tcPr>
            <w:tcW w:w="3260" w:type="dxa"/>
          </w:tcPr>
          <w:p w:rsidR="00C02A44" w:rsidRPr="000636E9" w:rsidRDefault="00C02A44" w:rsidP="001B03F0">
            <w:pPr>
              <w:rPr>
                <w:rFonts w:ascii="Times New Roman" w:hAnsi="Times New Roman"/>
                <w:sz w:val="28"/>
                <w:szCs w:val="28"/>
              </w:rPr>
            </w:pPr>
            <w:r w:rsidRPr="000636E9">
              <w:rPr>
                <w:rFonts w:ascii="Times New Roman" w:hAnsi="Times New Roman"/>
                <w:sz w:val="28"/>
                <w:szCs w:val="28"/>
              </w:rPr>
              <w:t xml:space="preserve">Один </w:t>
            </w:r>
          </w:p>
        </w:tc>
      </w:tr>
      <w:tr w:rsidR="00C02A44" w:rsidRPr="000636E9" w:rsidTr="001B03F0">
        <w:tc>
          <w:tcPr>
            <w:tcW w:w="1902" w:type="dxa"/>
          </w:tcPr>
          <w:p w:rsidR="00C02A44" w:rsidRPr="000636E9" w:rsidRDefault="00C02A44" w:rsidP="001B03F0">
            <w:pPr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rect id="Прямоугольник 104" o:spid="_x0000_s1108" style="position:absolute;margin-left:-3pt;margin-top:5.3pt;width:58.5pt;height:16.5pt;z-index:2516823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" strokeweight="2pt"/>
              </w:pict>
            </w:r>
          </w:p>
        </w:tc>
        <w:tc>
          <w:tcPr>
            <w:tcW w:w="4302" w:type="dxa"/>
          </w:tcPr>
          <w:p w:rsidR="00C02A44" w:rsidRPr="000636E9" w:rsidRDefault="00C02A44" w:rsidP="001B03F0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0636E9">
              <w:rPr>
                <w:rFonts w:ascii="Times New Roman" w:hAnsi="Times New Roman"/>
                <w:sz w:val="28"/>
                <w:szCs w:val="28"/>
              </w:rPr>
              <w:t>стол с пластиковым  покрытием</w:t>
            </w:r>
          </w:p>
        </w:tc>
        <w:tc>
          <w:tcPr>
            <w:tcW w:w="3260" w:type="dxa"/>
          </w:tcPr>
          <w:p w:rsidR="00C02A44" w:rsidRPr="000636E9" w:rsidRDefault="00C02A44" w:rsidP="001B03F0">
            <w:pPr>
              <w:rPr>
                <w:rFonts w:ascii="Times New Roman" w:hAnsi="Times New Roman"/>
                <w:sz w:val="28"/>
                <w:szCs w:val="28"/>
              </w:rPr>
            </w:pPr>
            <w:r w:rsidRPr="000636E9">
              <w:rPr>
                <w:rFonts w:ascii="Times New Roman" w:hAnsi="Times New Roman"/>
                <w:sz w:val="28"/>
                <w:szCs w:val="28"/>
              </w:rPr>
              <w:t>24 шт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02A44" w:rsidRPr="000636E9" w:rsidTr="001B03F0">
        <w:trPr>
          <w:trHeight w:val="658"/>
        </w:trPr>
        <w:tc>
          <w:tcPr>
            <w:tcW w:w="1902" w:type="dxa"/>
          </w:tcPr>
          <w:p w:rsidR="00C02A44" w:rsidRPr="000636E9" w:rsidRDefault="00C02A44" w:rsidP="001B03F0">
            <w:pPr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rect id="_x0000_s1109" style="position:absolute;margin-left:9.75pt;margin-top:3.95pt;width:22.5pt;height:20.45pt;z-index:251683328;mso-position-horizontal-relative:text;mso-position-vertical-relative:text" fillcolor="black">
                  <v:fill r:id="rId11" o:title="" recolor="t" type="pattern"/>
                </v:rect>
              </w:pict>
            </w:r>
          </w:p>
        </w:tc>
        <w:tc>
          <w:tcPr>
            <w:tcW w:w="4302" w:type="dxa"/>
          </w:tcPr>
          <w:p w:rsidR="00C02A44" w:rsidRPr="000636E9" w:rsidRDefault="00C02A44" w:rsidP="001B03F0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0636E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Стул      </w:t>
            </w:r>
          </w:p>
        </w:tc>
        <w:tc>
          <w:tcPr>
            <w:tcW w:w="3260" w:type="dxa"/>
          </w:tcPr>
          <w:p w:rsidR="00C02A44" w:rsidRPr="000636E9" w:rsidRDefault="00C02A44" w:rsidP="001B03F0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0636E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20 шт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</w:t>
            </w:r>
          </w:p>
        </w:tc>
      </w:tr>
      <w:tr w:rsidR="00C02A44" w:rsidRPr="000636E9" w:rsidTr="001B03F0">
        <w:tc>
          <w:tcPr>
            <w:tcW w:w="1902" w:type="dxa"/>
          </w:tcPr>
          <w:p w:rsidR="00C02A44" w:rsidRPr="000636E9" w:rsidRDefault="00C02A44" w:rsidP="001B03F0">
            <w:pPr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 id="_x0000_s1110" type="#_x0000_t112" style="position:absolute;margin-left:13.05pt;margin-top:-11.65pt;width:44pt;height:76.1pt;rotation:270;z-index:251684352;mso-position-horizontal-relative:text;mso-position-vertical-relative:text">
                  <v:textbox style="mso-next-textbox:#_x0000_s1110">
                    <w:txbxContent>
                      <w:p w:rsidR="00C02A44" w:rsidRDefault="00C02A44" w:rsidP="003C02F3"/>
                    </w:txbxContent>
                  </v:textbox>
                </v:shape>
              </w:pict>
            </w:r>
          </w:p>
          <w:p w:rsidR="00C02A44" w:rsidRPr="000636E9" w:rsidRDefault="00C02A44" w:rsidP="001B03F0">
            <w:pPr>
              <w:rPr>
                <w:rFonts w:ascii="Times New Roman" w:hAnsi="Times New Roman"/>
              </w:rPr>
            </w:pPr>
          </w:p>
        </w:tc>
        <w:tc>
          <w:tcPr>
            <w:tcW w:w="4302" w:type="dxa"/>
          </w:tcPr>
          <w:p w:rsidR="00C02A44" w:rsidRPr="000636E9" w:rsidRDefault="00C02A44" w:rsidP="001B03F0">
            <w:pPr>
              <w:rPr>
                <w:rFonts w:ascii="Times New Roman" w:hAnsi="Times New Roman"/>
                <w:noProof/>
                <w:lang w:eastAsia="ru-RU"/>
              </w:rPr>
            </w:pPr>
            <w:r w:rsidRPr="000636E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Вход</w:t>
            </w:r>
          </w:p>
        </w:tc>
        <w:tc>
          <w:tcPr>
            <w:tcW w:w="3260" w:type="dxa"/>
          </w:tcPr>
          <w:p w:rsidR="00C02A44" w:rsidRPr="000636E9" w:rsidRDefault="00C02A44" w:rsidP="001B03F0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0636E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Один </w:t>
            </w:r>
          </w:p>
        </w:tc>
      </w:tr>
      <w:tr w:rsidR="00C02A44" w:rsidRPr="000636E9" w:rsidTr="001B03F0">
        <w:tc>
          <w:tcPr>
            <w:tcW w:w="1902" w:type="dxa"/>
          </w:tcPr>
          <w:p w:rsidR="00C02A44" w:rsidRPr="008E71F5" w:rsidRDefault="00C02A44" w:rsidP="001B03F0">
            <w:pPr>
              <w:pStyle w:val="Title"/>
              <w:spacing w:before="0" w:after="0" w:line="240" w:lineRule="auto"/>
              <w:rPr>
                <w:rFonts w:ascii="Times New Roman" w:hAnsi="Times New Roman"/>
                <w:bCs/>
                <w:szCs w:val="32"/>
              </w:rPr>
            </w:pPr>
            <w:r>
              <w:rPr>
                <w:noProof/>
                <w:lang w:eastAsia="ru-RU"/>
              </w:rPr>
              <w:pict>
                <v:rect id="_x0000_s1111" style="position:absolute;left:0;text-align:left;margin-left:-3pt;margin-top:6.9pt;width:65.8pt;height:29.3pt;z-index:2516853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" strokeweight="2pt">
                  <v:textbox style="mso-next-textbox:#_x0000_s1111">
                    <w:txbxContent>
                      <w:p w:rsidR="00C02A44" w:rsidRPr="000636E9" w:rsidRDefault="00C02A44" w:rsidP="003C02F3">
                        <w:pPr>
                          <w:pStyle w:val="Title"/>
                          <w:spacing w:before="0"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4302" w:type="dxa"/>
          </w:tcPr>
          <w:p w:rsidR="00C02A44" w:rsidRPr="00500785" w:rsidRDefault="00C02A44" w:rsidP="001B03F0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500785">
              <w:rPr>
                <w:rFonts w:ascii="Times New Roman" w:hAnsi="Times New Roman"/>
                <w:sz w:val="28"/>
                <w:szCs w:val="28"/>
              </w:rPr>
              <w:t>Стеклянная витрина</w:t>
            </w:r>
          </w:p>
          <w:p w:rsidR="00C02A44" w:rsidRPr="000636E9" w:rsidRDefault="00C02A44" w:rsidP="001B03F0">
            <w:pPr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3260" w:type="dxa"/>
          </w:tcPr>
          <w:p w:rsidR="00C02A44" w:rsidRPr="000636E9" w:rsidRDefault="00C02A44" w:rsidP="001B03F0">
            <w:pPr>
              <w:rPr>
                <w:rFonts w:ascii="Times New Roman" w:hAnsi="Times New Roman"/>
                <w:sz w:val="24"/>
                <w:szCs w:val="24"/>
              </w:rPr>
            </w:pPr>
            <w:r w:rsidRPr="000636E9">
              <w:rPr>
                <w:rFonts w:ascii="Times New Roman" w:hAnsi="Times New Roman"/>
                <w:sz w:val="24"/>
                <w:szCs w:val="24"/>
              </w:rPr>
              <w:t>2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2A44" w:rsidRPr="000636E9" w:rsidTr="001B03F0">
        <w:tc>
          <w:tcPr>
            <w:tcW w:w="1902" w:type="dxa"/>
          </w:tcPr>
          <w:p w:rsidR="00C02A44" w:rsidRPr="000636E9" w:rsidRDefault="00C02A44" w:rsidP="001B03F0">
            <w:pPr>
              <w:rPr>
                <w:rFonts w:ascii="Times New Roman" w:hAnsi="Times New Roman"/>
              </w:rPr>
            </w:pPr>
            <w:r w:rsidRPr="00F255E9">
              <w:rPr>
                <w:rFonts w:ascii="Times New Roman" w:hAnsi="Times New Roman"/>
              </w:rPr>
              <w:pict>
                <v:shape id="_x0000_i1047" type="#_x0000_t75" style="width:28.5pt;height:21.75pt;mso-position-horizontal-relative:char;mso-position-vertical-relative:line">
                  <v:imagedata r:id="rId12" o:title=""/>
                </v:shape>
              </w:pict>
            </w:r>
          </w:p>
        </w:tc>
        <w:tc>
          <w:tcPr>
            <w:tcW w:w="4302" w:type="dxa"/>
          </w:tcPr>
          <w:p w:rsidR="00C02A44" w:rsidRPr="00500785" w:rsidRDefault="00C02A44" w:rsidP="001B03F0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50078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Вешалка </w:t>
            </w:r>
          </w:p>
        </w:tc>
        <w:tc>
          <w:tcPr>
            <w:tcW w:w="3260" w:type="dxa"/>
          </w:tcPr>
          <w:p w:rsidR="00C02A44" w:rsidRPr="00500785" w:rsidRDefault="00C02A44" w:rsidP="001B03F0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50078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 шт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</w:t>
            </w:r>
          </w:p>
        </w:tc>
      </w:tr>
      <w:tr w:rsidR="00C02A44" w:rsidRPr="000636E9" w:rsidTr="001B03F0">
        <w:tc>
          <w:tcPr>
            <w:tcW w:w="1902" w:type="dxa"/>
          </w:tcPr>
          <w:p w:rsidR="00C02A44" w:rsidRPr="000636E9" w:rsidRDefault="00C02A44" w:rsidP="001B03F0">
            <w:pPr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roundrect id="_x0000_s1112" style="position:absolute;margin-left:9pt;margin-top:6.35pt;width:20.75pt;height:12pt;flip:x;z-index:251686400;mso-position-horizontal-relative:text;mso-position-vertical-relative:text" arcsize="10923f" fillcolor="black" strokecolor="#f2f2f2" strokeweight="3pt">
                  <v:shadow on="t" type="perspective" color="#7f7f7f" opacity=".5" offset="1pt" offset2="-1pt"/>
                </v:roundrect>
              </w:pict>
            </w:r>
          </w:p>
        </w:tc>
        <w:tc>
          <w:tcPr>
            <w:tcW w:w="4302" w:type="dxa"/>
          </w:tcPr>
          <w:p w:rsidR="00C02A44" w:rsidRPr="00500785" w:rsidRDefault="00C02A44" w:rsidP="001B03F0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50078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Мусорные ведра </w:t>
            </w:r>
          </w:p>
        </w:tc>
        <w:tc>
          <w:tcPr>
            <w:tcW w:w="3260" w:type="dxa"/>
          </w:tcPr>
          <w:p w:rsidR="00C02A44" w:rsidRPr="00500785" w:rsidRDefault="00C02A44" w:rsidP="001B03F0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50078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10 шт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</w:t>
            </w:r>
          </w:p>
        </w:tc>
      </w:tr>
      <w:tr w:rsidR="00C02A44" w:rsidRPr="000636E9" w:rsidTr="001B03F0">
        <w:tc>
          <w:tcPr>
            <w:tcW w:w="1902" w:type="dxa"/>
          </w:tcPr>
          <w:p w:rsidR="00C02A44" w:rsidRPr="000636E9" w:rsidRDefault="00C02A44" w:rsidP="001B03F0">
            <w:pPr>
              <w:rPr>
                <w:rFonts w:ascii="Times New Roman" w:hAnsi="Times New Roman"/>
              </w:rPr>
            </w:pPr>
          </w:p>
        </w:tc>
        <w:tc>
          <w:tcPr>
            <w:tcW w:w="4302" w:type="dxa"/>
          </w:tcPr>
          <w:p w:rsidR="00C02A44" w:rsidRPr="00500785" w:rsidRDefault="00C02A44" w:rsidP="001B03F0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02A44" w:rsidRPr="00500785" w:rsidRDefault="00C02A44" w:rsidP="001B03F0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C02A44" w:rsidRDefault="00C02A44" w:rsidP="003C02F3"/>
    <w:p w:rsidR="00C02A44" w:rsidRDefault="00C02A44" w:rsidP="003C02F3"/>
    <w:p w:rsidR="00C02A44" w:rsidRDefault="00C02A44" w:rsidP="003C02F3"/>
    <w:p w:rsidR="00C02A44" w:rsidRDefault="00C02A44" w:rsidP="003C02F3"/>
    <w:p w:rsidR="00C02A44" w:rsidRDefault="00C02A44" w:rsidP="003C02F3"/>
    <w:p w:rsidR="00C02A44" w:rsidRDefault="00C02A44" w:rsidP="003C02F3"/>
    <w:p w:rsidR="00C02A44" w:rsidRDefault="00C02A44" w:rsidP="003C02F3"/>
    <w:p w:rsidR="00C02A44" w:rsidRPr="003C02F3" w:rsidRDefault="00C02A44" w:rsidP="003C02F3"/>
    <w:sectPr w:rsidR="00C02A44" w:rsidRPr="003C02F3" w:rsidSect="001F4B9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A44" w:rsidRDefault="00C02A44" w:rsidP="003C02F3">
      <w:pPr>
        <w:spacing w:after="0" w:line="240" w:lineRule="auto"/>
      </w:pPr>
      <w:r>
        <w:separator/>
      </w:r>
    </w:p>
  </w:endnote>
  <w:endnote w:type="continuationSeparator" w:id="1">
    <w:p w:rsidR="00C02A44" w:rsidRDefault="00C02A44" w:rsidP="003C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A44" w:rsidRDefault="00C02A44" w:rsidP="003C02F3">
      <w:pPr>
        <w:spacing w:after="0" w:line="240" w:lineRule="auto"/>
      </w:pPr>
      <w:r>
        <w:separator/>
      </w:r>
    </w:p>
  </w:footnote>
  <w:footnote w:type="continuationSeparator" w:id="1">
    <w:p w:rsidR="00C02A44" w:rsidRDefault="00C02A44" w:rsidP="003C0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AB3"/>
    <w:rsid w:val="00017773"/>
    <w:rsid w:val="000209E0"/>
    <w:rsid w:val="00026B24"/>
    <w:rsid w:val="0004322D"/>
    <w:rsid w:val="000636E9"/>
    <w:rsid w:val="000661DF"/>
    <w:rsid w:val="000A0A00"/>
    <w:rsid w:val="000B6320"/>
    <w:rsid w:val="000D0057"/>
    <w:rsid w:val="00100A06"/>
    <w:rsid w:val="00101922"/>
    <w:rsid w:val="00104AB3"/>
    <w:rsid w:val="00141554"/>
    <w:rsid w:val="00186F4A"/>
    <w:rsid w:val="001A138A"/>
    <w:rsid w:val="001B03F0"/>
    <w:rsid w:val="001B1881"/>
    <w:rsid w:val="001F4B9A"/>
    <w:rsid w:val="00251CD2"/>
    <w:rsid w:val="00260739"/>
    <w:rsid w:val="00282B35"/>
    <w:rsid w:val="002A2BD8"/>
    <w:rsid w:val="002D36DC"/>
    <w:rsid w:val="002F6B9C"/>
    <w:rsid w:val="003551B0"/>
    <w:rsid w:val="003557BD"/>
    <w:rsid w:val="00371DF8"/>
    <w:rsid w:val="003C02F3"/>
    <w:rsid w:val="003C69DE"/>
    <w:rsid w:val="004327FA"/>
    <w:rsid w:val="00447B26"/>
    <w:rsid w:val="00494D7B"/>
    <w:rsid w:val="004B4E2B"/>
    <w:rsid w:val="004C41DB"/>
    <w:rsid w:val="004C4602"/>
    <w:rsid w:val="004C6457"/>
    <w:rsid w:val="00500785"/>
    <w:rsid w:val="005D2037"/>
    <w:rsid w:val="005F1B12"/>
    <w:rsid w:val="00642B98"/>
    <w:rsid w:val="006540D7"/>
    <w:rsid w:val="006C7568"/>
    <w:rsid w:val="0071391C"/>
    <w:rsid w:val="00733ACF"/>
    <w:rsid w:val="00741C98"/>
    <w:rsid w:val="007629B3"/>
    <w:rsid w:val="007747BB"/>
    <w:rsid w:val="00797A69"/>
    <w:rsid w:val="007C44B9"/>
    <w:rsid w:val="007C70DD"/>
    <w:rsid w:val="00852906"/>
    <w:rsid w:val="008E2D64"/>
    <w:rsid w:val="008E480A"/>
    <w:rsid w:val="008E71F5"/>
    <w:rsid w:val="0090226A"/>
    <w:rsid w:val="00943E89"/>
    <w:rsid w:val="00955605"/>
    <w:rsid w:val="00961E02"/>
    <w:rsid w:val="009B542B"/>
    <w:rsid w:val="00A249F5"/>
    <w:rsid w:val="00A265E4"/>
    <w:rsid w:val="00A7054E"/>
    <w:rsid w:val="00A82DEE"/>
    <w:rsid w:val="00AA69E7"/>
    <w:rsid w:val="00AF23E3"/>
    <w:rsid w:val="00B05E52"/>
    <w:rsid w:val="00B13855"/>
    <w:rsid w:val="00B24E5E"/>
    <w:rsid w:val="00B75BE0"/>
    <w:rsid w:val="00BA6AD5"/>
    <w:rsid w:val="00BB1129"/>
    <w:rsid w:val="00C02A44"/>
    <w:rsid w:val="00C21456"/>
    <w:rsid w:val="00C42527"/>
    <w:rsid w:val="00C65790"/>
    <w:rsid w:val="00C9080A"/>
    <w:rsid w:val="00CC6B49"/>
    <w:rsid w:val="00CE7BF6"/>
    <w:rsid w:val="00CF29C3"/>
    <w:rsid w:val="00D01303"/>
    <w:rsid w:val="00D52D08"/>
    <w:rsid w:val="00D82D01"/>
    <w:rsid w:val="00D9408C"/>
    <w:rsid w:val="00DB52C5"/>
    <w:rsid w:val="00DF3EEF"/>
    <w:rsid w:val="00E27753"/>
    <w:rsid w:val="00E46C69"/>
    <w:rsid w:val="00E53E11"/>
    <w:rsid w:val="00E64652"/>
    <w:rsid w:val="00F11113"/>
    <w:rsid w:val="00F255E9"/>
    <w:rsid w:val="00F42B1C"/>
    <w:rsid w:val="00F467B8"/>
    <w:rsid w:val="00FB5C22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1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1B12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1B12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0661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C657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locked/>
    <w:rsid w:val="004B4E2B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B4E2B"/>
    <w:rPr>
      <w:rFonts w:ascii="Cambria" w:hAnsi="Cambria" w:cs="Times New Roman"/>
      <w:b/>
      <w:kern w:val="28"/>
      <w:sz w:val="32"/>
      <w:lang w:eastAsia="en-US"/>
    </w:rPr>
  </w:style>
  <w:style w:type="paragraph" w:styleId="Header">
    <w:name w:val="header"/>
    <w:basedOn w:val="Normal"/>
    <w:link w:val="HeaderChar"/>
    <w:uiPriority w:val="99"/>
    <w:rsid w:val="003C02F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C02F3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3C02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02F3"/>
    <w:rPr>
      <w:rFonts w:cs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451</TotalTime>
  <Pages>4</Pages>
  <Words>116</Words>
  <Characters>665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Davydoff</dc:creator>
  <cp:keywords/>
  <dc:description/>
  <cp:lastModifiedBy>METOD</cp:lastModifiedBy>
  <cp:revision>38</cp:revision>
  <cp:lastPrinted>2017-10-24T02:53:00Z</cp:lastPrinted>
  <dcterms:created xsi:type="dcterms:W3CDTF">2015-10-13T15:07:00Z</dcterms:created>
  <dcterms:modified xsi:type="dcterms:W3CDTF">2018-10-18T02:19:00Z</dcterms:modified>
</cp:coreProperties>
</file>