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B" w:rsidRPr="009955F8" w:rsidRDefault="00D16B4B" w:rsidP="00E961FB">
      <w:pPr>
        <w:rPr>
          <w:rFonts w:ascii="Times New Roman" w:hAnsi="Times New Roman"/>
        </w:rPr>
      </w:pPr>
    </w:p>
    <w:tbl>
      <w:tblPr>
        <w:tblW w:w="0" w:type="auto"/>
        <w:tblInd w:w="-993" w:type="dxa"/>
        <w:tblLook w:val="00A0"/>
      </w:tblPr>
      <w:tblGrid>
        <w:gridCol w:w="4672"/>
        <w:gridCol w:w="4673"/>
      </w:tblGrid>
      <w:tr w:rsidR="00D16B4B" w:rsidRPr="006C613B" w:rsidTr="006C613B">
        <w:tc>
          <w:tcPr>
            <w:tcW w:w="4672" w:type="dxa"/>
          </w:tcPr>
          <w:p w:rsidR="00D16B4B" w:rsidRPr="006C613B" w:rsidRDefault="00D16B4B" w:rsidP="006C613B">
            <w:pPr>
              <w:spacing w:after="0" w:line="240" w:lineRule="auto"/>
              <w:rPr>
                <w:rFonts w:ascii="Times New Roman" w:eastAsia="Arial Unicode MS" w:hAnsi="Times New Roman"/>
                <w:b/>
                <w:sz w:val="40"/>
                <w:szCs w:val="40"/>
              </w:rPr>
            </w:pPr>
            <w:r w:rsidRPr="006C613B">
              <w:rPr>
                <w:rFonts w:ascii="Times New Roman" w:eastAsia="Arial Unicode MS" w:hAnsi="Times New Roman"/>
                <w:b/>
                <w:sz w:val="40"/>
                <w:szCs w:val="40"/>
              </w:rPr>
              <w:t>Утверждаю</w:t>
            </w:r>
          </w:p>
          <w:p w:rsidR="00D16B4B" w:rsidRPr="006C613B" w:rsidRDefault="00D16B4B" w:rsidP="006C613B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6C613B">
              <w:rPr>
                <w:rFonts w:ascii="Times New Roman" w:eastAsia="Arial Unicode MS" w:hAnsi="Times New Roman"/>
                <w:sz w:val="40"/>
                <w:szCs w:val="40"/>
              </w:rPr>
              <w:t>___________________</w:t>
            </w:r>
          </w:p>
          <w:p w:rsidR="00D16B4B" w:rsidRPr="006C613B" w:rsidRDefault="00D16B4B" w:rsidP="006C613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C613B">
              <w:rPr>
                <w:rFonts w:ascii="Times New Roman" w:eastAsia="Arial Unicode MS" w:hAnsi="Times New Roman"/>
                <w:sz w:val="28"/>
                <w:szCs w:val="28"/>
              </w:rPr>
              <w:t>(Ф.И.О. менеджера компетенции)</w:t>
            </w:r>
          </w:p>
          <w:p w:rsidR="00D16B4B" w:rsidRPr="006C613B" w:rsidRDefault="00D16B4B" w:rsidP="006C613B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6C613B">
              <w:rPr>
                <w:rFonts w:ascii="Times New Roman" w:eastAsia="Arial Unicode MS" w:hAnsi="Times New Roman"/>
                <w:sz w:val="40"/>
                <w:szCs w:val="40"/>
              </w:rPr>
              <w:t>___________________</w:t>
            </w:r>
          </w:p>
          <w:p w:rsidR="00D16B4B" w:rsidRPr="006C613B" w:rsidRDefault="00D16B4B" w:rsidP="006C613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C613B">
              <w:rPr>
                <w:rFonts w:ascii="Times New Roman" w:eastAsia="Arial Unicode MS" w:hAnsi="Times New Roman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D16B4B" w:rsidRPr="006C613B" w:rsidRDefault="00D16B4B" w:rsidP="006C613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margin-left:155.35pt;margin-top:-25.1pt;width:149.95pt;height:109.7pt;z-index:-251658240;visibility:visible;mso-position-horizontal-relative:margin;mso-position-vertical-relative:page">
                  <v:imagedata r:id="rId6" o:title="" cropright="23749f"/>
                  <w10:wrap anchorx="margin" anchory="page"/>
                </v:shape>
              </w:pict>
            </w:r>
          </w:p>
        </w:tc>
      </w:tr>
    </w:tbl>
    <w:p w:rsidR="00D16B4B" w:rsidRDefault="00D16B4B" w:rsidP="00250F13">
      <w:pPr>
        <w:spacing w:after="0" w:line="240" w:lineRule="auto"/>
        <w:ind w:left="-1276"/>
        <w:jc w:val="center"/>
        <w:rPr>
          <w:rFonts w:ascii="Times New Roman" w:eastAsia="Arial Unicode MS" w:hAnsi="Times New Roman"/>
          <w:sz w:val="56"/>
          <w:szCs w:val="56"/>
        </w:rPr>
      </w:pPr>
    </w:p>
    <w:p w:rsidR="00D16B4B" w:rsidRPr="009955F8" w:rsidRDefault="00D16B4B" w:rsidP="00E961FB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>Инструкция по технике безопасности и охране труда</w:t>
      </w:r>
    </w:p>
    <w:p w:rsidR="00D16B4B" w:rsidRPr="00AB5F6E" w:rsidRDefault="00D16B4B" w:rsidP="00E961FB">
      <w:pPr>
        <w:spacing w:after="0" w:line="240" w:lineRule="auto"/>
        <w:jc w:val="center"/>
        <w:rPr>
          <w:rFonts w:ascii="Times New Roman" w:eastAsia="Arial Unicode MS" w:hAnsi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pict>
          <v:shape id="Рисунок 6" o:spid="_x0000_s1027" type="#_x0000_t75" style="position:absolute;left:0;text-align:left;margin-left:0;margin-top:305.8pt;width:596.55pt;height:477.6pt;z-index:-251657216;visibility:visible;mso-position-horizontal:left;mso-position-horizontal-relative:page;mso-position-vertical-relative:margin">
            <v:imagedata r:id="rId7" o:title="" croptop="28421f"/>
            <w10:wrap anchorx="page" anchory="margin"/>
          </v:shape>
        </w:pict>
      </w:r>
      <w:r w:rsidRPr="00AB5F6E">
        <w:rPr>
          <w:rFonts w:ascii="Times New Roman" w:eastAsia="Arial Unicode MS" w:hAnsi="Times New Roman"/>
          <w:b/>
          <w:color w:val="FF0000"/>
          <w:sz w:val="56"/>
          <w:szCs w:val="56"/>
        </w:rPr>
        <w:t>Ветеринария</w:t>
      </w:r>
    </w:p>
    <w:p w:rsidR="00D16B4B" w:rsidRDefault="00D16B4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D16B4B" w:rsidRDefault="00D16B4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D16B4B" w:rsidRDefault="00D16B4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D16B4B" w:rsidRDefault="00D16B4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D16B4B" w:rsidRDefault="00D16B4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D16B4B" w:rsidRDefault="00D16B4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D16B4B" w:rsidRDefault="00D16B4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D16B4B" w:rsidRDefault="00D16B4B" w:rsidP="00AB5F6E">
      <w:pPr>
        <w:pStyle w:val="Default"/>
        <w:rPr>
          <w:b/>
          <w:bCs/>
        </w:rPr>
      </w:pPr>
    </w:p>
    <w:p w:rsidR="00D16B4B" w:rsidRDefault="00D16B4B" w:rsidP="00AB5F6E">
      <w:pPr>
        <w:pStyle w:val="Default"/>
        <w:rPr>
          <w:b/>
          <w:bCs/>
        </w:rPr>
      </w:pPr>
    </w:p>
    <w:p w:rsidR="00D16B4B" w:rsidRDefault="00D16B4B" w:rsidP="00AB5F6E">
      <w:pPr>
        <w:pStyle w:val="Default"/>
        <w:rPr>
          <w:b/>
          <w:bCs/>
        </w:rPr>
      </w:pPr>
    </w:p>
    <w:p w:rsidR="00D16B4B" w:rsidRDefault="00D16B4B" w:rsidP="00AB5F6E">
      <w:pPr>
        <w:pStyle w:val="Default"/>
        <w:rPr>
          <w:b/>
          <w:bCs/>
        </w:rPr>
      </w:pPr>
    </w:p>
    <w:p w:rsidR="00D16B4B" w:rsidRDefault="00D16B4B" w:rsidP="00AB5F6E">
      <w:pPr>
        <w:pStyle w:val="Default"/>
        <w:rPr>
          <w:b/>
          <w:bCs/>
        </w:rPr>
      </w:pPr>
    </w:p>
    <w:p w:rsidR="00D16B4B" w:rsidRDefault="00D16B4B" w:rsidP="00AB5F6E">
      <w:pPr>
        <w:pStyle w:val="Default"/>
        <w:rPr>
          <w:b/>
          <w:bCs/>
        </w:rPr>
      </w:pPr>
    </w:p>
    <w:p w:rsidR="00D16B4B" w:rsidRDefault="00D16B4B" w:rsidP="00AB5F6E">
      <w:pPr>
        <w:pStyle w:val="Default"/>
        <w:rPr>
          <w:b/>
          <w:bCs/>
        </w:rPr>
      </w:pPr>
    </w:p>
    <w:p w:rsidR="00D16B4B" w:rsidRDefault="00D16B4B" w:rsidP="00AB5F6E">
      <w:pPr>
        <w:pStyle w:val="Default"/>
        <w:rPr>
          <w:b/>
          <w:bCs/>
        </w:rPr>
      </w:pPr>
      <w:bookmarkStart w:id="0" w:name="_GoBack"/>
      <w:bookmarkEnd w:id="0"/>
      <w:r w:rsidRPr="00C04A7F">
        <w:rPr>
          <w:b/>
          <w:bCs/>
        </w:rPr>
        <w:t>Комплект документов</w:t>
      </w:r>
      <w:r>
        <w:rPr>
          <w:b/>
          <w:bCs/>
        </w:rPr>
        <w:t xml:space="preserve"> по охране труда компетенции « </w:t>
      </w:r>
      <w:r w:rsidRPr="00C04A7F">
        <w:rPr>
          <w:b/>
          <w:bCs/>
          <w:u w:val="single"/>
        </w:rPr>
        <w:t xml:space="preserve">Ветеринария </w:t>
      </w:r>
      <w:r w:rsidRPr="00C04A7F">
        <w:rPr>
          <w:b/>
          <w:bCs/>
        </w:rPr>
        <w:t xml:space="preserve">» </w:t>
      </w:r>
    </w:p>
    <w:p w:rsidR="00D16B4B" w:rsidRDefault="00D16B4B" w:rsidP="00AB5F6E">
      <w:pPr>
        <w:pStyle w:val="Default"/>
        <w:rPr>
          <w:b/>
          <w:bCs/>
        </w:rPr>
      </w:pPr>
    </w:p>
    <w:p w:rsidR="00D16B4B" w:rsidRDefault="00D16B4B" w:rsidP="00AB5F6E">
      <w:pPr>
        <w:pStyle w:val="Default"/>
        <w:rPr>
          <w:b/>
          <w:bCs/>
        </w:rPr>
      </w:pPr>
    </w:p>
    <w:p w:rsidR="00D16B4B" w:rsidRPr="00C04A7F" w:rsidRDefault="00D16B4B" w:rsidP="00AB5F6E">
      <w:pPr>
        <w:pStyle w:val="Default"/>
      </w:pPr>
    </w:p>
    <w:p w:rsidR="00D16B4B" w:rsidRDefault="00D16B4B" w:rsidP="00AB5F6E">
      <w:pPr>
        <w:pStyle w:val="Default"/>
        <w:rPr>
          <w:b/>
          <w:bCs/>
        </w:rPr>
      </w:pPr>
      <w:r w:rsidRPr="00C04A7F">
        <w:rPr>
          <w:b/>
          <w:bCs/>
        </w:rPr>
        <w:t>Оглавление</w:t>
      </w:r>
    </w:p>
    <w:p w:rsidR="00D16B4B" w:rsidRDefault="00D16B4B" w:rsidP="00AB5F6E">
      <w:pPr>
        <w:pStyle w:val="Default"/>
        <w:rPr>
          <w:b/>
          <w:bCs/>
        </w:rPr>
      </w:pPr>
    </w:p>
    <w:p w:rsidR="00D16B4B" w:rsidRDefault="00D16B4B" w:rsidP="00AB5F6E">
      <w:pPr>
        <w:pStyle w:val="Default"/>
        <w:rPr>
          <w:b/>
          <w:bCs/>
        </w:rPr>
      </w:pPr>
    </w:p>
    <w:p w:rsidR="00D16B4B" w:rsidRPr="00C04A7F" w:rsidRDefault="00D16B4B" w:rsidP="00AB5F6E">
      <w:pPr>
        <w:pStyle w:val="Default"/>
      </w:pPr>
    </w:p>
    <w:p w:rsidR="00D16B4B" w:rsidRPr="00C04A7F" w:rsidRDefault="00D16B4B" w:rsidP="00AB5F6E">
      <w:pPr>
        <w:pStyle w:val="Default"/>
      </w:pPr>
      <w:r w:rsidRPr="00C04A7F">
        <w:t>Программа инструктажа по охране труда и технике безопасности ..................</w:t>
      </w:r>
      <w:r>
        <w:t>................</w:t>
      </w:r>
      <w:r w:rsidRPr="00C04A7F">
        <w:t xml:space="preserve">. 2 </w:t>
      </w:r>
    </w:p>
    <w:p w:rsidR="00D16B4B" w:rsidRPr="00C04A7F" w:rsidRDefault="00D16B4B" w:rsidP="00AB5F6E">
      <w:pPr>
        <w:pStyle w:val="Default"/>
      </w:pPr>
      <w:r w:rsidRPr="00C04A7F">
        <w:t>Инструкция по охране труда для участников ................................................</w:t>
      </w:r>
      <w:r>
        <w:t>.................</w:t>
      </w:r>
      <w:r w:rsidRPr="00C04A7F">
        <w:t xml:space="preserve">...... 3 </w:t>
      </w:r>
    </w:p>
    <w:p w:rsidR="00D16B4B" w:rsidRPr="00C04A7F" w:rsidRDefault="00D16B4B" w:rsidP="00AB5F6E">
      <w:pPr>
        <w:pStyle w:val="Default"/>
      </w:pPr>
      <w:r w:rsidRPr="00C04A7F">
        <w:rPr>
          <w:i/>
          <w:iCs/>
        </w:rPr>
        <w:t>1.Общие требования охраны труда ........................................................</w:t>
      </w:r>
      <w:r>
        <w:rPr>
          <w:i/>
          <w:iCs/>
        </w:rPr>
        <w:t>...........................</w:t>
      </w:r>
      <w:r w:rsidRPr="00C04A7F">
        <w:rPr>
          <w:i/>
          <w:iCs/>
        </w:rPr>
        <w:t xml:space="preserve">... 3 </w:t>
      </w:r>
    </w:p>
    <w:p w:rsidR="00D16B4B" w:rsidRPr="00C04A7F" w:rsidRDefault="00D16B4B" w:rsidP="00AB5F6E">
      <w:pPr>
        <w:pStyle w:val="Default"/>
      </w:pPr>
      <w:r w:rsidRPr="00C04A7F">
        <w:rPr>
          <w:i/>
          <w:iCs/>
        </w:rPr>
        <w:t>2.Требования охраны труда перед началом работы ......................</w:t>
      </w:r>
      <w:r>
        <w:rPr>
          <w:i/>
          <w:iCs/>
        </w:rPr>
        <w:t>..................................... 6</w:t>
      </w:r>
    </w:p>
    <w:p w:rsidR="00D16B4B" w:rsidRPr="00C04A7F" w:rsidRDefault="00D16B4B" w:rsidP="00AB5F6E">
      <w:pPr>
        <w:pStyle w:val="Default"/>
      </w:pPr>
      <w:r w:rsidRPr="00C04A7F">
        <w:rPr>
          <w:i/>
          <w:iCs/>
        </w:rPr>
        <w:t>3.Требования охраны труда во время работы .......................</w:t>
      </w:r>
      <w:r>
        <w:rPr>
          <w:i/>
          <w:iCs/>
        </w:rPr>
        <w:t>.............................................. 10</w:t>
      </w:r>
    </w:p>
    <w:p w:rsidR="00D16B4B" w:rsidRPr="00C04A7F" w:rsidRDefault="00D16B4B" w:rsidP="00AB5F6E">
      <w:pPr>
        <w:pStyle w:val="Default"/>
      </w:pPr>
      <w:r w:rsidRPr="00C04A7F">
        <w:rPr>
          <w:i/>
          <w:iCs/>
        </w:rPr>
        <w:t>4. Требования охраны труда в аварийных ситуациях ....................</w:t>
      </w:r>
      <w:r>
        <w:rPr>
          <w:i/>
          <w:iCs/>
        </w:rPr>
        <w:t>.....................................20</w:t>
      </w:r>
    </w:p>
    <w:p w:rsidR="00D16B4B" w:rsidRPr="00C04A7F" w:rsidRDefault="00D16B4B" w:rsidP="00AB5F6E">
      <w:pPr>
        <w:pStyle w:val="Default"/>
      </w:pPr>
      <w:r w:rsidRPr="00C04A7F">
        <w:rPr>
          <w:i/>
          <w:iCs/>
        </w:rPr>
        <w:t>5.Требование охраны труда по окончании работ.............</w:t>
      </w:r>
      <w:r>
        <w:rPr>
          <w:i/>
          <w:iCs/>
        </w:rPr>
        <w:t>...................................................21</w:t>
      </w:r>
    </w:p>
    <w:p w:rsidR="00D16B4B" w:rsidRPr="00C04A7F" w:rsidRDefault="00D16B4B" w:rsidP="00AB5F6E">
      <w:pPr>
        <w:pStyle w:val="Default"/>
      </w:pPr>
      <w:r w:rsidRPr="00C04A7F">
        <w:t>Инструкция по охране труда для экспертов .........................................</w:t>
      </w:r>
      <w:r>
        <w:t>................................ 21</w:t>
      </w:r>
    </w:p>
    <w:p w:rsidR="00D16B4B" w:rsidRPr="00C04A7F" w:rsidRDefault="00D16B4B" w:rsidP="00AB5F6E">
      <w:pPr>
        <w:pStyle w:val="Default"/>
      </w:pPr>
      <w:r w:rsidRPr="00C04A7F">
        <w:rPr>
          <w:i/>
          <w:iCs/>
        </w:rPr>
        <w:t>1.Общие требования охраны труда ............................................</w:t>
      </w:r>
      <w:r>
        <w:rPr>
          <w:i/>
          <w:iCs/>
        </w:rPr>
        <w:t>...</w:t>
      </w:r>
      <w:r w:rsidRPr="00C04A7F">
        <w:rPr>
          <w:i/>
          <w:iCs/>
        </w:rPr>
        <w:t>........</w:t>
      </w:r>
      <w:r>
        <w:rPr>
          <w:i/>
          <w:iCs/>
        </w:rPr>
        <w:t>.............................. 21</w:t>
      </w:r>
    </w:p>
    <w:p w:rsidR="00D16B4B" w:rsidRPr="00C04A7F" w:rsidRDefault="00D16B4B" w:rsidP="00AB5F6E">
      <w:pPr>
        <w:pStyle w:val="Default"/>
      </w:pPr>
      <w:r w:rsidRPr="00C04A7F">
        <w:rPr>
          <w:i/>
          <w:iCs/>
        </w:rPr>
        <w:t>2.Требования охраны труда перед началом работы ........................</w:t>
      </w:r>
      <w:r>
        <w:rPr>
          <w:i/>
          <w:iCs/>
        </w:rPr>
        <w:t>................................. 22</w:t>
      </w:r>
    </w:p>
    <w:p w:rsidR="00D16B4B" w:rsidRPr="00C04A7F" w:rsidRDefault="00D16B4B" w:rsidP="00AB5F6E">
      <w:pPr>
        <w:pStyle w:val="Default"/>
      </w:pPr>
      <w:r w:rsidRPr="00C04A7F">
        <w:rPr>
          <w:i/>
          <w:iCs/>
        </w:rPr>
        <w:t xml:space="preserve">3.Требования охраны труда во время работы </w:t>
      </w:r>
      <w:r w:rsidRPr="00C04A7F">
        <w:t>..............................</w:t>
      </w:r>
      <w:r>
        <w:t>..................................... 23</w:t>
      </w:r>
    </w:p>
    <w:p w:rsidR="00D16B4B" w:rsidRPr="00C04A7F" w:rsidRDefault="00D16B4B" w:rsidP="00AB5F6E">
      <w:pPr>
        <w:pStyle w:val="Default"/>
      </w:pPr>
      <w:r w:rsidRPr="00C04A7F">
        <w:rPr>
          <w:i/>
          <w:iCs/>
        </w:rPr>
        <w:t>4. Требования охраны труда в аварийных ситуациях ................</w:t>
      </w:r>
      <w:r>
        <w:rPr>
          <w:i/>
          <w:iCs/>
        </w:rPr>
        <w:t>...........................</w:t>
      </w:r>
      <w:r w:rsidRPr="00C04A7F">
        <w:rPr>
          <w:i/>
          <w:iCs/>
        </w:rPr>
        <w:t>............</w:t>
      </w:r>
      <w:r>
        <w:rPr>
          <w:i/>
          <w:iCs/>
        </w:rPr>
        <w:t>. 25</w:t>
      </w: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  <w:r w:rsidRPr="00C04A7F">
        <w:rPr>
          <w:rFonts w:ascii="Times New Roman" w:hAnsi="Times New Roman"/>
          <w:i/>
          <w:iCs/>
          <w:sz w:val="24"/>
          <w:szCs w:val="24"/>
        </w:rPr>
        <w:t>5.Требование охраны труда по окончании работ..............................</w:t>
      </w:r>
      <w:r>
        <w:rPr>
          <w:rFonts w:ascii="Times New Roman" w:hAnsi="Times New Roman"/>
          <w:i/>
          <w:iCs/>
          <w:sz w:val="24"/>
          <w:szCs w:val="24"/>
        </w:rPr>
        <w:t>.............................</w:t>
      </w:r>
      <w:r w:rsidRPr="00C04A7F">
        <w:rPr>
          <w:rFonts w:ascii="Times New Roman" w:hAnsi="Times New Roman"/>
          <w:i/>
          <w:iCs/>
          <w:sz w:val="24"/>
          <w:szCs w:val="24"/>
        </w:rPr>
        <w:t>.....</w:t>
      </w:r>
      <w:r>
        <w:rPr>
          <w:rFonts w:ascii="Times New Roman" w:hAnsi="Times New Roman"/>
          <w:i/>
          <w:iCs/>
          <w:sz w:val="24"/>
          <w:szCs w:val="24"/>
        </w:rPr>
        <w:t>26</w:t>
      </w: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D16B4B" w:rsidRDefault="00D16B4B" w:rsidP="00AB5F6E">
      <w:pPr>
        <w:pStyle w:val="Default"/>
        <w:rPr>
          <w:b/>
          <w:bCs/>
        </w:rPr>
        <w:sectPr w:rsidR="00D16B4B" w:rsidSect="004F0E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6B4B" w:rsidRPr="00C04A7F" w:rsidRDefault="00D16B4B" w:rsidP="00AB5F6E">
      <w:pPr>
        <w:pStyle w:val="Default"/>
        <w:rPr>
          <w:b/>
          <w:bCs/>
        </w:rPr>
      </w:pPr>
      <w:r w:rsidRPr="00C04A7F">
        <w:rPr>
          <w:b/>
          <w:bCs/>
        </w:rPr>
        <w:t xml:space="preserve">Программа инструктажа по охране труда и технике безопасности </w:t>
      </w:r>
    </w:p>
    <w:p w:rsidR="00D16B4B" w:rsidRPr="00C04A7F" w:rsidRDefault="00D16B4B" w:rsidP="00AB5F6E">
      <w:pPr>
        <w:pStyle w:val="Default"/>
      </w:pPr>
    </w:p>
    <w:p w:rsidR="00D16B4B" w:rsidRPr="00C04A7F" w:rsidRDefault="00D16B4B" w:rsidP="00AB5F6E">
      <w:pPr>
        <w:pStyle w:val="Default"/>
      </w:pPr>
      <w:r w:rsidRPr="00C04A7F"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</w:r>
    </w:p>
    <w:p w:rsidR="00D16B4B" w:rsidRPr="00C04A7F" w:rsidRDefault="00D16B4B" w:rsidP="00AB5F6E">
      <w:pPr>
        <w:pStyle w:val="Default"/>
      </w:pPr>
      <w:r w:rsidRPr="00C04A7F">
        <w:t xml:space="preserve">2. Время начала и окончания проведения конкурсных заданий, нахождение посторонних лиц на площадке. </w:t>
      </w:r>
    </w:p>
    <w:p w:rsidR="00D16B4B" w:rsidRPr="00C04A7F" w:rsidRDefault="00D16B4B" w:rsidP="00AB5F6E">
      <w:pPr>
        <w:pStyle w:val="Default"/>
      </w:pPr>
      <w:r w:rsidRPr="00C04A7F">
        <w:t xml:space="preserve">3. Контроль требований охраны труда участниками и экспертами. Штрафные баллы за нарушение требований охраны труда. </w:t>
      </w:r>
    </w:p>
    <w:p w:rsidR="00D16B4B" w:rsidRPr="00C04A7F" w:rsidRDefault="00D16B4B" w:rsidP="00AB5F6E">
      <w:pPr>
        <w:pStyle w:val="Default"/>
      </w:pPr>
      <w:r w:rsidRPr="00C04A7F">
        <w:t xml:space="preserve">4. Вредные и опасные факторы во время выполнения конкурсных заданий и нахождения на территории проведения конкурса. </w:t>
      </w:r>
    </w:p>
    <w:p w:rsidR="00D16B4B" w:rsidRPr="00C04A7F" w:rsidRDefault="00D16B4B" w:rsidP="00AB5F6E">
      <w:pPr>
        <w:pStyle w:val="Default"/>
      </w:pPr>
      <w:r w:rsidRPr="00C04A7F"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</w:r>
    </w:p>
    <w:p w:rsidR="00D16B4B" w:rsidRPr="00C04A7F" w:rsidRDefault="00D16B4B" w:rsidP="00AB5F6E">
      <w:pPr>
        <w:pStyle w:val="Default"/>
      </w:pPr>
      <w:r w:rsidRPr="00C04A7F">
        <w:t xml:space="preserve">6. Основные требования санитарии и личной гигиены. </w:t>
      </w:r>
    </w:p>
    <w:p w:rsidR="00D16B4B" w:rsidRPr="00C04A7F" w:rsidRDefault="00D16B4B" w:rsidP="00AB5F6E">
      <w:pPr>
        <w:pStyle w:val="Default"/>
      </w:pPr>
      <w:r w:rsidRPr="00C04A7F">
        <w:t xml:space="preserve">7. Средства индивидуальной и коллективной защиты, необходимость их использования. </w:t>
      </w:r>
    </w:p>
    <w:p w:rsidR="00D16B4B" w:rsidRPr="00C04A7F" w:rsidRDefault="00D16B4B" w:rsidP="00AB5F6E">
      <w:pPr>
        <w:pStyle w:val="Default"/>
      </w:pPr>
      <w:r w:rsidRPr="00C04A7F">
        <w:t xml:space="preserve">8. Порядок действий при плохом самочувствии или получении травмы. Правила оказания первой помощи. </w:t>
      </w:r>
    </w:p>
    <w:p w:rsidR="00D16B4B" w:rsidRDefault="00D16B4B" w:rsidP="00AB5F6E">
      <w:pPr>
        <w:rPr>
          <w:rFonts w:ascii="Times New Roman" w:hAnsi="Times New Roman"/>
          <w:sz w:val="24"/>
          <w:szCs w:val="24"/>
        </w:rPr>
      </w:pPr>
      <w:r w:rsidRPr="00C04A7F">
        <w:rPr>
          <w:rFonts w:ascii="Times New Roman" w:hAnsi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D16B4B" w:rsidRPr="0011745B" w:rsidRDefault="00D16B4B" w:rsidP="00AB5F6E">
      <w:pPr>
        <w:rPr>
          <w:rFonts w:ascii="Times New Roman" w:hAnsi="Times New Roman"/>
          <w:sz w:val="24"/>
          <w:szCs w:val="24"/>
        </w:rPr>
      </w:pPr>
    </w:p>
    <w:p w:rsidR="00D16B4B" w:rsidRPr="0011745B" w:rsidRDefault="00D16B4B" w:rsidP="00AB5F6E">
      <w:pPr>
        <w:rPr>
          <w:rFonts w:ascii="Times New Roman" w:hAnsi="Times New Roman"/>
          <w:sz w:val="24"/>
          <w:szCs w:val="24"/>
        </w:rPr>
      </w:pPr>
    </w:p>
    <w:p w:rsidR="00D16B4B" w:rsidRPr="0011745B" w:rsidRDefault="00D16B4B" w:rsidP="00AB5F6E">
      <w:pPr>
        <w:rPr>
          <w:rFonts w:ascii="Times New Roman" w:hAnsi="Times New Roman"/>
          <w:sz w:val="24"/>
          <w:szCs w:val="24"/>
        </w:rPr>
      </w:pPr>
    </w:p>
    <w:p w:rsidR="00D16B4B" w:rsidRPr="0011745B" w:rsidRDefault="00D16B4B" w:rsidP="00AB5F6E">
      <w:pPr>
        <w:rPr>
          <w:rFonts w:ascii="Times New Roman" w:hAnsi="Times New Roman"/>
          <w:sz w:val="24"/>
          <w:szCs w:val="24"/>
        </w:rPr>
      </w:pPr>
    </w:p>
    <w:p w:rsidR="00D16B4B" w:rsidRPr="0011745B" w:rsidRDefault="00D16B4B" w:rsidP="00AB5F6E">
      <w:pPr>
        <w:rPr>
          <w:rFonts w:ascii="Times New Roman" w:hAnsi="Times New Roman"/>
          <w:sz w:val="24"/>
          <w:szCs w:val="24"/>
        </w:rPr>
      </w:pPr>
    </w:p>
    <w:p w:rsidR="00D16B4B" w:rsidRPr="0011745B" w:rsidRDefault="00D16B4B" w:rsidP="00AB5F6E">
      <w:pPr>
        <w:rPr>
          <w:rFonts w:ascii="Times New Roman" w:hAnsi="Times New Roman"/>
          <w:sz w:val="24"/>
          <w:szCs w:val="24"/>
        </w:rPr>
      </w:pPr>
    </w:p>
    <w:p w:rsidR="00D16B4B" w:rsidRPr="0011745B" w:rsidRDefault="00D16B4B" w:rsidP="00AB5F6E">
      <w:pPr>
        <w:rPr>
          <w:rFonts w:ascii="Times New Roman" w:hAnsi="Times New Roman"/>
          <w:sz w:val="24"/>
          <w:szCs w:val="24"/>
        </w:rPr>
      </w:pPr>
    </w:p>
    <w:p w:rsidR="00D16B4B" w:rsidRPr="0011745B" w:rsidRDefault="00D16B4B" w:rsidP="00AB5F6E">
      <w:pPr>
        <w:rPr>
          <w:rFonts w:ascii="Times New Roman" w:hAnsi="Times New Roman"/>
          <w:sz w:val="24"/>
          <w:szCs w:val="24"/>
        </w:rPr>
      </w:pPr>
    </w:p>
    <w:p w:rsidR="00D16B4B" w:rsidRPr="0011745B" w:rsidRDefault="00D16B4B" w:rsidP="00AB5F6E">
      <w:pPr>
        <w:rPr>
          <w:rFonts w:ascii="Times New Roman" w:hAnsi="Times New Roman"/>
          <w:sz w:val="24"/>
          <w:szCs w:val="24"/>
        </w:rPr>
      </w:pPr>
    </w:p>
    <w:p w:rsidR="00D16B4B" w:rsidRDefault="00D16B4B" w:rsidP="00AB5F6E">
      <w:pPr>
        <w:rPr>
          <w:rFonts w:ascii="Times New Roman" w:hAnsi="Times New Roman"/>
          <w:sz w:val="24"/>
          <w:szCs w:val="24"/>
        </w:rPr>
      </w:pP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p w:rsidR="00D16B4B" w:rsidRPr="0011745B" w:rsidRDefault="00D16B4B" w:rsidP="00AB5F6E">
      <w:pPr>
        <w:pStyle w:val="Default"/>
      </w:pPr>
      <w:r w:rsidRPr="0011745B">
        <w:rPr>
          <w:b/>
          <w:bCs/>
        </w:rPr>
        <w:t xml:space="preserve">Инструкция по охране труда для участников </w:t>
      </w:r>
    </w:p>
    <w:p w:rsidR="00D16B4B" w:rsidRPr="0011745B" w:rsidRDefault="00D16B4B" w:rsidP="00AB5F6E">
      <w:pPr>
        <w:pStyle w:val="Default"/>
      </w:pPr>
      <w:r w:rsidRPr="0011745B">
        <w:rPr>
          <w:b/>
          <w:bCs/>
          <w:i/>
          <w:iCs/>
        </w:rPr>
        <w:t xml:space="preserve">1.Общие требования охраны труда </w:t>
      </w:r>
    </w:p>
    <w:p w:rsidR="00D16B4B" w:rsidRPr="0011745B" w:rsidRDefault="00D16B4B" w:rsidP="00AB5F6E">
      <w:pPr>
        <w:pStyle w:val="Default"/>
      </w:pPr>
      <w:r w:rsidRPr="0011745B">
        <w:t xml:space="preserve">Для участников от 14 до 18 лет </w:t>
      </w:r>
    </w:p>
    <w:p w:rsidR="00D16B4B" w:rsidRPr="0011745B" w:rsidRDefault="00D16B4B" w:rsidP="00AB5F6E">
      <w:pPr>
        <w:pStyle w:val="Default"/>
      </w:pPr>
      <w:r w:rsidRPr="0011745B">
        <w:t xml:space="preserve">1.1. К участию в конкурсе, под непосредственным руководством </w:t>
      </w:r>
      <w:r>
        <w:t xml:space="preserve">Эксперта или совместно с Экспертом, Компетенции </w:t>
      </w:r>
      <w:r w:rsidRPr="00706711">
        <w:t>«Ветеринария»</w:t>
      </w:r>
      <w:r w:rsidRPr="0011745B">
        <w:t xml:space="preserve"> по стандартам «</w:t>
      </w:r>
      <w:r w:rsidRPr="00706711">
        <w:t>WorldSkills</w:t>
      </w:r>
      <w:r w:rsidRPr="00706711">
        <w:rPr>
          <w:lang w:val="en-US"/>
        </w:rPr>
        <w:t>Junior</w:t>
      </w:r>
      <w:r w:rsidRPr="00706711">
        <w:t>»</w:t>
      </w:r>
      <w:r w:rsidRPr="0011745B">
        <w:t xml:space="preserve"> допускаются участники в возрасте от 14 до 18 лет: </w:t>
      </w:r>
    </w:p>
    <w:p w:rsidR="00D16B4B" w:rsidRPr="0011745B" w:rsidRDefault="00D16B4B" w:rsidP="00AB5F6E">
      <w:pPr>
        <w:pStyle w:val="Default"/>
      </w:pPr>
      <w:r w:rsidRPr="0011745B">
        <w:t xml:space="preserve">- прошедшие инструктаж по охране труда по «Программе инструктажа по охране труда и технике безопасности»; </w:t>
      </w:r>
    </w:p>
    <w:p w:rsidR="00D16B4B" w:rsidRPr="0011745B" w:rsidRDefault="00D16B4B" w:rsidP="00AB5F6E">
      <w:pPr>
        <w:pStyle w:val="Default"/>
      </w:pPr>
      <w:r w:rsidRPr="0011745B">
        <w:t xml:space="preserve">- ознакомленные с инструкцией по охране труда; </w:t>
      </w:r>
    </w:p>
    <w:p w:rsidR="00D16B4B" w:rsidRPr="0011745B" w:rsidRDefault="00D16B4B" w:rsidP="00AB5F6E">
      <w:pPr>
        <w:pStyle w:val="Default"/>
      </w:pPr>
      <w:r w:rsidRPr="0011745B">
        <w:t xml:space="preserve">- имеющие необходимые навыки по эксплуатации инструмента, приспособлений совместной работы на оборудовании; </w:t>
      </w:r>
    </w:p>
    <w:p w:rsidR="00D16B4B" w:rsidRPr="0011745B" w:rsidRDefault="00D16B4B" w:rsidP="00AB5F6E">
      <w:pPr>
        <w:pStyle w:val="Default"/>
      </w:pPr>
      <w:r w:rsidRPr="0011745B">
        <w:t xml:space="preserve">- не имеющие противопоказаний к выполнению конкурсных заданий по состоянию здоровья. </w:t>
      </w:r>
    </w:p>
    <w:p w:rsidR="00D16B4B" w:rsidRPr="0011745B" w:rsidRDefault="00D16B4B" w:rsidP="00AB5F6E">
      <w:pPr>
        <w:pStyle w:val="Default"/>
      </w:pPr>
      <w:r w:rsidRPr="0011745B">
        <w:t xml:space="preserve">Для участников старше 18 лет </w:t>
      </w:r>
    </w:p>
    <w:p w:rsidR="00D16B4B" w:rsidRPr="0011745B" w:rsidRDefault="00D16B4B" w:rsidP="00AB5F6E">
      <w:pPr>
        <w:pStyle w:val="Default"/>
      </w:pPr>
      <w:r w:rsidRPr="0011745B">
        <w:t>1.1. К самостоятельному выполнению конкурс</w:t>
      </w:r>
      <w:r>
        <w:t>ных заданий в Компетенции «Ветеринария</w:t>
      </w:r>
      <w:r w:rsidRPr="0011745B">
        <w:t>» по стандартам «WorldSkills» допуска</w:t>
      </w:r>
      <w:r>
        <w:t>ются участники не моложе 18 лет:</w:t>
      </w:r>
    </w:p>
    <w:p w:rsidR="00D16B4B" w:rsidRPr="0011745B" w:rsidRDefault="00D16B4B" w:rsidP="00AB5F6E">
      <w:pPr>
        <w:pStyle w:val="Default"/>
      </w:pPr>
      <w:r w:rsidRPr="0011745B">
        <w:t xml:space="preserve">- прошедшие инструктаж по охране труда по «Программе инструктажа по охране труда и технике безопасности»; </w:t>
      </w:r>
    </w:p>
    <w:p w:rsidR="00D16B4B" w:rsidRPr="0011745B" w:rsidRDefault="00D16B4B" w:rsidP="00AB5F6E">
      <w:pPr>
        <w:pStyle w:val="Default"/>
      </w:pPr>
      <w:r w:rsidRPr="0011745B">
        <w:t xml:space="preserve">- ознакомленные с инструкцией по охране труда; </w:t>
      </w:r>
    </w:p>
    <w:p w:rsidR="00D16B4B" w:rsidRPr="0011745B" w:rsidRDefault="00D16B4B" w:rsidP="00AB5F6E">
      <w:pPr>
        <w:pStyle w:val="Default"/>
      </w:pPr>
      <w:r w:rsidRPr="0011745B">
        <w:t xml:space="preserve">- имеющие необходимые навыки по эксплуатации инструмента, приспособлений совместной работы на оборудовании; </w:t>
      </w:r>
    </w:p>
    <w:p w:rsidR="00D16B4B" w:rsidRPr="0011745B" w:rsidRDefault="00D16B4B" w:rsidP="00AB5F6E">
      <w:pPr>
        <w:pStyle w:val="Default"/>
      </w:pPr>
      <w:r w:rsidRPr="0011745B">
        <w:t xml:space="preserve">- не имеющие противопоказаний к выполнению конкурсных заданий по состоянию здоровья. </w:t>
      </w:r>
    </w:p>
    <w:p w:rsidR="00D16B4B" w:rsidRPr="0011745B" w:rsidRDefault="00D16B4B" w:rsidP="00AB5F6E">
      <w:pPr>
        <w:pStyle w:val="Default"/>
      </w:pPr>
      <w:r w:rsidRPr="0011745B">
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</w:r>
    </w:p>
    <w:p w:rsidR="00D16B4B" w:rsidRPr="0011745B" w:rsidRDefault="00D16B4B" w:rsidP="00AB5F6E">
      <w:pPr>
        <w:pStyle w:val="Default"/>
      </w:pPr>
      <w:r w:rsidRPr="0011745B">
        <w:t xml:space="preserve">- инструкции по охране труда и технике безопасности; </w:t>
      </w:r>
    </w:p>
    <w:p w:rsidR="00D16B4B" w:rsidRPr="0011745B" w:rsidRDefault="00D16B4B" w:rsidP="00AB5F6E">
      <w:pPr>
        <w:pStyle w:val="Default"/>
      </w:pPr>
      <w:r w:rsidRPr="0011745B">
        <w:t xml:space="preserve">- не заходить за ограждения и в технические помещения; </w:t>
      </w:r>
    </w:p>
    <w:p w:rsidR="00D16B4B" w:rsidRPr="0011745B" w:rsidRDefault="00D16B4B" w:rsidP="00AB5F6E">
      <w:pPr>
        <w:pStyle w:val="Default"/>
      </w:pPr>
      <w:r w:rsidRPr="0011745B">
        <w:t xml:space="preserve">- соблюдать личную гигиену; </w:t>
      </w:r>
    </w:p>
    <w:p w:rsidR="00D16B4B" w:rsidRDefault="00D16B4B" w:rsidP="00AB5F6E">
      <w:pPr>
        <w:tabs>
          <w:tab w:val="left" w:pos="25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1745B">
        <w:rPr>
          <w:rFonts w:ascii="Times New Roman" w:hAnsi="Times New Roman"/>
          <w:sz w:val="24"/>
          <w:szCs w:val="24"/>
        </w:rPr>
        <w:t>- принимать пищу в строго отведенных местах;</w:t>
      </w:r>
    </w:p>
    <w:p w:rsidR="00D16B4B" w:rsidRDefault="00D16B4B" w:rsidP="00AB5F6E">
      <w:pPr>
        <w:tabs>
          <w:tab w:val="left" w:pos="25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501D8">
        <w:rPr>
          <w:rFonts w:ascii="Times New Roman" w:hAnsi="Times New Roman"/>
          <w:sz w:val="24"/>
          <w:szCs w:val="24"/>
        </w:rPr>
        <w:t>- самостоятельно использовать инструмент и оборудование</w:t>
      </w:r>
      <w:r>
        <w:rPr>
          <w:rFonts w:ascii="Times New Roman" w:hAnsi="Times New Roman"/>
          <w:sz w:val="24"/>
          <w:szCs w:val="24"/>
        </w:rPr>
        <w:t>,</w:t>
      </w:r>
      <w:r w:rsidRPr="002501D8">
        <w:rPr>
          <w:rFonts w:ascii="Times New Roman" w:hAnsi="Times New Roman"/>
          <w:sz w:val="24"/>
          <w:szCs w:val="24"/>
        </w:rPr>
        <w:t xml:space="preserve"> разрешенное к </w:t>
      </w:r>
      <w:r>
        <w:rPr>
          <w:rFonts w:ascii="Times New Roman" w:hAnsi="Times New Roman"/>
          <w:sz w:val="24"/>
          <w:szCs w:val="24"/>
        </w:rPr>
        <w:t>выполнению конкурсного задания</w:t>
      </w:r>
    </w:p>
    <w:p w:rsidR="00D16B4B" w:rsidRPr="002501D8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DE2351">
        <w:rPr>
          <w:rFonts w:ascii="Times New Roman" w:hAnsi="Times New Roman"/>
          <w:sz w:val="24"/>
          <w:szCs w:val="24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D16B4B" w:rsidRPr="006C613B" w:rsidTr="003B1DF9">
        <w:trPr>
          <w:trHeight w:val="518"/>
        </w:trPr>
        <w:tc>
          <w:tcPr>
            <w:tcW w:w="9286" w:type="dxa"/>
            <w:gridSpan w:val="2"/>
          </w:tcPr>
          <w:p w:rsidR="00D16B4B" w:rsidRPr="006C613B" w:rsidRDefault="00D16B4B" w:rsidP="003B1DF9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D16B4B" w:rsidRPr="006C613B" w:rsidRDefault="00D16B4B" w:rsidP="003B1DF9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6C613B">
              <w:rPr>
                <w:b/>
                <w:bCs/>
                <w:color w:val="FF0000"/>
                <w:sz w:val="23"/>
                <w:szCs w:val="23"/>
              </w:rPr>
              <w:t>Наименование инструмента</w:t>
            </w: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6C613B">
              <w:rPr>
                <w:b/>
                <w:bCs/>
                <w:color w:val="FF0000"/>
                <w:sz w:val="23"/>
                <w:szCs w:val="23"/>
              </w:rPr>
              <w:t>использует самостоятельно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6C613B">
              <w:rPr>
                <w:b/>
                <w:bCs/>
                <w:color w:val="FF0000"/>
                <w:sz w:val="23"/>
                <w:szCs w:val="23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Гемостатический зажим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Иглодержатель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673"/>
        </w:trPr>
        <w:tc>
          <w:tcPr>
            <w:tcW w:w="4643" w:type="dxa"/>
          </w:tcPr>
          <w:p w:rsidR="00D16B4B" w:rsidRPr="006C613B" w:rsidRDefault="00D16B4B" w:rsidP="003B1DF9">
            <w:pPr>
              <w:pStyle w:val="Heading1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Иглы двусторонние для взятия венозной крови</w:t>
            </w:r>
          </w:p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Иглы хирургические круглые и треугольные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Ножницы Купера, прямые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Ножницы остроконечные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Ножницы прямые тупоконечные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Перкуссионный молоточек 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Петля бактериологическая, стерильная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Пинцет анатомический общего назначения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Пипетка стерильная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Пипетки глазные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Плессиметр 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Препаровальная игла 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Фонендоскоп с часами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Цапки для хирургического белья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Шпатель Дригальского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Шпатель металлический двусторонний 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  <w:tr w:rsidR="00D16B4B" w:rsidRPr="006C613B" w:rsidTr="003B1DF9">
        <w:trPr>
          <w:trHeight w:val="244"/>
        </w:trPr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Шприцы инсулиновые</w:t>
            </w:r>
          </w:p>
        </w:tc>
        <w:tc>
          <w:tcPr>
            <w:tcW w:w="4643" w:type="dxa"/>
          </w:tcPr>
          <w:p w:rsidR="00D16B4B" w:rsidRPr="006C613B" w:rsidRDefault="00D16B4B" w:rsidP="003B1DF9">
            <w:pPr>
              <w:pStyle w:val="Default"/>
              <w:rPr>
                <w:bCs/>
              </w:rPr>
            </w:pPr>
          </w:p>
        </w:tc>
      </w:tr>
    </w:tbl>
    <w:p w:rsidR="00D16B4B" w:rsidRDefault="00D16B4B" w:rsidP="00AB5F6E">
      <w:pPr>
        <w:tabs>
          <w:tab w:val="left" w:pos="2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2D56AA">
        <w:rPr>
          <w:rFonts w:ascii="Times New Roman" w:hAnsi="Times New Roman"/>
          <w:sz w:val="24"/>
          <w:szCs w:val="24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1"/>
        <w:gridCol w:w="4651"/>
      </w:tblGrid>
      <w:tr w:rsidR="00D16B4B" w:rsidRPr="006C613B" w:rsidTr="003B1DF9">
        <w:trPr>
          <w:trHeight w:val="525"/>
        </w:trPr>
        <w:tc>
          <w:tcPr>
            <w:tcW w:w="9302" w:type="dxa"/>
            <w:gridSpan w:val="2"/>
          </w:tcPr>
          <w:p w:rsidR="00D16B4B" w:rsidRPr="006C613B" w:rsidRDefault="00D16B4B" w:rsidP="003B1DF9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D16B4B" w:rsidRPr="006C613B" w:rsidRDefault="00D16B4B" w:rsidP="003B1DF9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6C613B">
              <w:rPr>
                <w:b/>
                <w:bCs/>
                <w:color w:val="FF0000"/>
                <w:sz w:val="23"/>
                <w:szCs w:val="23"/>
              </w:rPr>
              <w:t>Наименование оборудования</w:t>
            </w: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6C613B">
              <w:rPr>
                <w:b/>
                <w:bCs/>
                <w:color w:val="FF0000"/>
                <w:sz w:val="23"/>
                <w:szCs w:val="23"/>
              </w:rPr>
              <w:t>использует самостоятельно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6C613B">
              <w:rPr>
                <w:b/>
                <w:bCs/>
                <w:color w:val="FF0000"/>
                <w:sz w:val="23"/>
                <w:szCs w:val="23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5F5E" w:rsidRDefault="00D16B4B" w:rsidP="003B1DF9">
            <w:pPr>
              <w:pStyle w:val="Default"/>
              <w:rPr>
                <w:bCs/>
                <w:color w:val="FF0000"/>
              </w:rPr>
            </w:pPr>
            <w:r w:rsidRPr="006C5F5E">
              <w:rPr>
                <w:bCs/>
                <w:color w:val="FF0000"/>
              </w:rPr>
              <w:t>Анализатор мочи DocUReader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Аппарат ультразвуковой диагностики Микроконвексный датчик 20</w:t>
            </w:r>
            <w:r w:rsidRPr="006C613B">
              <w:rPr>
                <w:bCs/>
                <w:color w:val="FF0000"/>
                <w:lang w:val="en-US"/>
              </w:rPr>
              <w:t>R</w:t>
            </w:r>
            <w:r w:rsidRPr="006C613B">
              <w:rPr>
                <w:bCs/>
                <w:color w:val="FF0000"/>
              </w:rPr>
              <w:t xml:space="preserve">/5.0 </w:t>
            </w:r>
            <w:r w:rsidRPr="006C613B">
              <w:rPr>
                <w:bCs/>
                <w:color w:val="FF0000"/>
                <w:lang w:val="en-US"/>
              </w:rPr>
              <w:t>MHz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Сосуд Дьюара</w:t>
            </w: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Весы лабораторные 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Спиртовая горелка</w:t>
            </w: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Люминоскоп ФИЛИН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Машинка для стрижки животных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Микроскоп для биохимических исследований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Овоскоп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Плитка электрическая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Прибор СНАП Бета-Лактан СП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Столик Морозова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Сухожаровый шкаф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Heading1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Термостат электрический суховоздушый </w:t>
            </w:r>
          </w:p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Трихинеллоскоп 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  <w:tr w:rsidR="00D16B4B" w:rsidRPr="006C613B" w:rsidTr="003B1DF9">
        <w:trPr>
          <w:trHeight w:val="247"/>
        </w:trPr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Центрифуга</w:t>
            </w:r>
          </w:p>
        </w:tc>
        <w:tc>
          <w:tcPr>
            <w:tcW w:w="4651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</w:tr>
    </w:tbl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F42F9">
        <w:rPr>
          <w:rFonts w:ascii="Times New Roman" w:hAnsi="Times New Roman"/>
          <w:sz w:val="24"/>
          <w:szCs w:val="24"/>
        </w:rPr>
        <w:t>Физические: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высокие и низкие температуры;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животные;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-режущие и колющие предметы;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F42F9">
        <w:rPr>
          <w:rFonts w:ascii="Times New Roman" w:hAnsi="Times New Roman"/>
          <w:sz w:val="24"/>
          <w:szCs w:val="24"/>
        </w:rPr>
        <w:t>Химические:</w:t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-препараты щелочей; </w:t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-растворы кислот; </w:t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седативное средство «Ксила»;</w:t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спирт этиловый, ректификованный массовой долей 96%-ный;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-спирт-эфирная смесь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F42F9">
        <w:rPr>
          <w:rFonts w:ascii="Times New Roman" w:hAnsi="Times New Roman"/>
          <w:sz w:val="24"/>
          <w:szCs w:val="24"/>
        </w:rPr>
        <w:t>Психологические: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высокая стрессовая нагрузка;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высокая умственная нагрузка;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множество отвлекающих факторов;</w:t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повышенное внимание сторонних наблюдателей;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-негативное сравнение себя с соперниками;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4605">
        <w:rPr>
          <w:rFonts w:ascii="Times New Roman" w:hAnsi="Times New Roman"/>
          <w:sz w:val="24"/>
          <w:szCs w:val="24"/>
        </w:rPr>
        <w:t>усиленная нагрузка на зрение</w:t>
      </w:r>
      <w:r>
        <w:rPr>
          <w:rFonts w:ascii="Times New Roman" w:hAnsi="Times New Roman"/>
          <w:sz w:val="24"/>
          <w:szCs w:val="24"/>
        </w:rPr>
        <w:t>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-чрезмерное напряжение внимания;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медицинский</w:t>
      </w:r>
      <w:r w:rsidRPr="00B74605">
        <w:rPr>
          <w:rFonts w:ascii="Times New Roman" w:hAnsi="Times New Roman"/>
          <w:sz w:val="24"/>
          <w:szCs w:val="24"/>
        </w:rPr>
        <w:t xml:space="preserve"> халат;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маска индивидуальная</w:t>
      </w:r>
      <w:r w:rsidRPr="00B74605">
        <w:rPr>
          <w:rFonts w:ascii="Times New Roman" w:hAnsi="Times New Roman"/>
          <w:sz w:val="24"/>
          <w:szCs w:val="24"/>
        </w:rPr>
        <w:t>;</w:t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 w:rsidRPr="00F14F63">
        <w:rPr>
          <w:rFonts w:ascii="Times New Roman" w:hAnsi="Times New Roman"/>
          <w:sz w:val="24"/>
          <w:szCs w:val="24"/>
        </w:rPr>
        <w:t>бахилы одноразовые</w:t>
      </w:r>
      <w:r>
        <w:rPr>
          <w:rFonts w:ascii="Times New Roman" w:hAnsi="Times New Roman"/>
          <w:sz w:val="24"/>
          <w:szCs w:val="24"/>
        </w:rPr>
        <w:t>;</w:t>
      </w:r>
    </w:p>
    <w:p w:rsidR="00D16B4B" w:rsidRPr="00B74605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защитные очки;</w:t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костюм одноразовый «Каспер»;</w:t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-медицинский чепчик;</w:t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-перчатки латексные нестерильные;</w:t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1B3">
        <w:rPr>
          <w:rFonts w:ascii="Times New Roman" w:hAnsi="Times New Roman"/>
          <w:sz w:val="24"/>
          <w:szCs w:val="24"/>
        </w:rPr>
        <w:t>перчатки хлопчатобумажные;</w:t>
      </w:r>
    </w:p>
    <w:p w:rsidR="00D16B4B" w:rsidRPr="00676B3C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76B3C">
        <w:rPr>
          <w:rFonts w:ascii="Times New Roman" w:hAnsi="Times New Roman"/>
          <w:sz w:val="24"/>
          <w:szCs w:val="24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D16B4B" w:rsidRPr="00676B3C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 xml:space="preserve">В </w:t>
      </w:r>
      <w:r w:rsidRPr="00F14F63">
        <w:rPr>
          <w:rFonts w:ascii="Times New Roman" w:hAnsi="Times New Roman"/>
          <w:sz w:val="24"/>
          <w:szCs w:val="24"/>
        </w:rPr>
        <w:t>комнате Главного эксперта</w:t>
      </w:r>
      <w:r w:rsidRPr="00676B3C">
        <w:rPr>
          <w:rFonts w:ascii="Times New Roman" w:hAnsi="Times New Roman"/>
          <w:sz w:val="24"/>
          <w:szCs w:val="24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16B4B" w:rsidRPr="00676B3C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D16B4B" w:rsidRPr="00676B3C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D16B4B" w:rsidRPr="00676B3C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676B3C">
        <w:rPr>
          <w:rFonts w:ascii="Times New Roman" w:hAnsi="Times New Roman"/>
          <w:sz w:val="24"/>
          <w:szCs w:val="24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</w:r>
    </w:p>
    <w:p w:rsidR="00D16B4B" w:rsidRPr="00676B3C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</w:t>
      </w:r>
      <w:r>
        <w:rPr>
          <w:rFonts w:ascii="Times New Roman" w:hAnsi="Times New Roman"/>
          <w:sz w:val="24"/>
          <w:szCs w:val="24"/>
        </w:rPr>
        <w:t>странению аналогично апелляции.</w:t>
      </w:r>
    </w:p>
    <w:p w:rsidR="00D16B4B" w:rsidRPr="00676B3C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</w:p>
    <w:p w:rsidR="00D16B4B" w:rsidRPr="00676B3C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Перед началом работы участники должны выполнить следующее:</w:t>
      </w:r>
    </w:p>
    <w:p w:rsidR="00D16B4B" w:rsidRPr="00676B3C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2.1</w:t>
      </w:r>
      <w:r w:rsidRPr="00583310">
        <w:rPr>
          <w:rFonts w:ascii="Times New Roman" w:hAnsi="Times New Roman"/>
          <w:sz w:val="24"/>
          <w:szCs w:val="24"/>
        </w:rPr>
        <w:t>. В день С-1</w:t>
      </w:r>
      <w:r w:rsidRPr="00676B3C">
        <w:rPr>
          <w:rFonts w:ascii="Times New Roman" w:hAnsi="Times New Roman"/>
          <w:sz w:val="24"/>
          <w:szCs w:val="24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D16B4B" w:rsidRPr="00676B3C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D16B4B" w:rsidRDefault="00D16B4B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2.2</w:t>
      </w:r>
      <w:r w:rsidRPr="00F14F63">
        <w:rPr>
          <w:rFonts w:ascii="Times New Roman" w:hAnsi="Times New Roman"/>
          <w:sz w:val="24"/>
          <w:szCs w:val="24"/>
        </w:rPr>
        <w:t>. Подготовить рабочее место:</w:t>
      </w: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- проверить правильность установки стола, стула</w:t>
      </w:r>
      <w:r>
        <w:rPr>
          <w:rFonts w:ascii="Times New Roman" w:hAnsi="Times New Roman"/>
          <w:sz w:val="24"/>
          <w:szCs w:val="24"/>
        </w:rPr>
        <w:t>;</w:t>
      </w:r>
    </w:p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расположить оборудование и инструмент согласно требований охраны труда и техники безопасности;</w:t>
      </w:r>
    </w:p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F14F63">
        <w:rPr>
          <w:rFonts w:ascii="Times New Roman" w:hAnsi="Times New Roman"/>
          <w:sz w:val="24"/>
          <w:szCs w:val="24"/>
        </w:rPr>
        <w:t>-проверить надежность фиксации животных в стойлах</w:t>
      </w: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2.3. Подготовить инструмент и оборудование</w:t>
      </w:r>
      <w:r>
        <w:rPr>
          <w:rFonts w:ascii="Times New Roman" w:hAnsi="Times New Roman"/>
          <w:sz w:val="24"/>
          <w:szCs w:val="24"/>
        </w:rPr>
        <w:t>,</w:t>
      </w:r>
      <w:r w:rsidRPr="00583310">
        <w:rPr>
          <w:rFonts w:ascii="Times New Roman" w:hAnsi="Times New Roman"/>
          <w:sz w:val="24"/>
          <w:szCs w:val="24"/>
        </w:rPr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6204"/>
      </w:tblGrid>
      <w:tr w:rsidR="00D16B4B" w:rsidRPr="006C613B" w:rsidTr="003B1DF9">
        <w:trPr>
          <w:tblHeader/>
        </w:trPr>
        <w:tc>
          <w:tcPr>
            <w:tcW w:w="3367" w:type="dxa"/>
          </w:tcPr>
          <w:p w:rsidR="00D16B4B" w:rsidRPr="002C15BC" w:rsidRDefault="00D16B4B" w:rsidP="003B1DF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204" w:type="dxa"/>
          </w:tcPr>
          <w:p w:rsidR="00D16B4B" w:rsidRPr="002C15BC" w:rsidRDefault="00D16B4B" w:rsidP="003B1DF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D16B4B" w:rsidRPr="006C613B" w:rsidTr="003B1DF9">
        <w:tc>
          <w:tcPr>
            <w:tcW w:w="3367" w:type="dxa"/>
          </w:tcPr>
          <w:p w:rsidR="00D16B4B" w:rsidRPr="006C5F5E" w:rsidRDefault="00D16B4B" w:rsidP="003B1DF9">
            <w:pPr>
              <w:pStyle w:val="Default"/>
              <w:rPr>
                <w:bCs/>
                <w:color w:val="FF0000"/>
              </w:rPr>
            </w:pPr>
            <w:r w:rsidRPr="006C5F5E">
              <w:rPr>
                <w:bCs/>
                <w:color w:val="FF0000"/>
              </w:rPr>
              <w:t xml:space="preserve">Анализатор мочи </w:t>
            </w:r>
            <w:r w:rsidRPr="006C5F5E">
              <w:rPr>
                <w:bCs/>
                <w:color w:val="FF0000"/>
                <w:lang w:val="en-US"/>
              </w:rPr>
              <w:t>DocUReader</w:t>
            </w:r>
          </w:p>
        </w:tc>
        <w:tc>
          <w:tcPr>
            <w:tcW w:w="6204" w:type="dxa"/>
          </w:tcPr>
          <w:p w:rsidR="00D16B4B" w:rsidRPr="002C15BC" w:rsidRDefault="00D16B4B" w:rsidP="003B1DF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2C15BC">
              <w:rPr>
                <w:color w:val="FF0000"/>
              </w:rPr>
              <w:t>Установить анализатор на чистой, ровной и устойчивой поверхности так, чтобы он не подвергался воздействию прямого солнечного света, сильных магнитных полей и влаги; удостовериться, что розетка, в которую включен анализатор, имеет хорошее заземление. Осмотреть шнур и вилку прибора на предмет их повреждений. Установить бумагу в принтер. Подключить сетевой кабель. Включить тумблер. После самотестирования аппаратанастроить его. Калибровать анализатор.</w:t>
            </w:r>
          </w:p>
        </w:tc>
      </w:tr>
      <w:tr w:rsidR="00D16B4B" w:rsidRPr="006C613B" w:rsidTr="003B1DF9">
        <w:tc>
          <w:tcPr>
            <w:tcW w:w="3367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Аппарат ультразвуковой диагностики</w:t>
            </w:r>
          </w:p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Микроконвексный датчик 20</w:t>
            </w:r>
            <w:r w:rsidRPr="006C613B">
              <w:rPr>
                <w:bCs/>
                <w:color w:val="FF0000"/>
                <w:lang w:val="en-US"/>
              </w:rPr>
              <w:t>R</w:t>
            </w:r>
            <w:r w:rsidRPr="006C613B">
              <w:rPr>
                <w:bCs/>
                <w:color w:val="FF0000"/>
              </w:rPr>
              <w:t xml:space="preserve">/5.0 </w:t>
            </w:r>
            <w:r w:rsidRPr="006C613B">
              <w:rPr>
                <w:bCs/>
                <w:color w:val="FF0000"/>
                <w:lang w:val="en-US"/>
              </w:rPr>
              <w:t>MHz</w:t>
            </w:r>
          </w:p>
        </w:tc>
        <w:tc>
          <w:tcPr>
            <w:tcW w:w="6204" w:type="dxa"/>
          </w:tcPr>
          <w:p w:rsidR="00D16B4B" w:rsidRPr="002C15BC" w:rsidRDefault="00D16B4B" w:rsidP="003B1DF9">
            <w:pPr>
              <w:pStyle w:val="NormalWeb"/>
              <w:shd w:val="clear" w:color="auto" w:fill="FFFFFF"/>
              <w:spacing w:after="0"/>
              <w:textAlignment w:val="baseline"/>
              <w:rPr>
                <w:color w:val="FF0000"/>
              </w:rPr>
            </w:pPr>
            <w:r w:rsidRPr="002C15BC">
              <w:rPr>
                <w:color w:val="FF0000"/>
              </w:rPr>
              <w:t>Перед началом работы с аппаратами УЗИ: проветрить рабочее помещение; проверить устойчивость положения оборудования на рабочем столе, правильно и рационально разместить инструменты и материалы, убрать посторонние предметы; проверить отсутствие видимых повреждений оборудования, приспособлений и инструментов, их исправность и комплектность; исправность и целостность питающих и соединительных кабелей, разъемных и штепсельных соединений, защитного заземления; проверить работу вентиляционных систем, оградительных и предохранительных устройств, устройств автоматического контроля и сигнализации; проверить исправность мебели.</w:t>
            </w:r>
          </w:p>
          <w:p w:rsidR="00D16B4B" w:rsidRPr="002C15BC" w:rsidRDefault="00D16B4B" w:rsidP="003B1DF9">
            <w:pPr>
              <w:pStyle w:val="NormalWeb"/>
              <w:shd w:val="clear" w:color="auto" w:fill="FFFFFF"/>
              <w:spacing w:after="0"/>
              <w:textAlignment w:val="baseline"/>
              <w:rPr>
                <w:color w:val="FF0000"/>
              </w:rPr>
            </w:pPr>
            <w:r w:rsidRPr="002C15BC">
              <w:rPr>
                <w:color w:val="FF0000"/>
              </w:rPr>
              <w:t>Отрегулировать освещенность на рабочем месте, убедиться в достаточности освещенности, при необходимости включить местное освещение.</w:t>
            </w:r>
          </w:p>
          <w:p w:rsidR="00D16B4B" w:rsidRPr="002C15BC" w:rsidRDefault="00D16B4B" w:rsidP="003B1DF9">
            <w:pPr>
              <w:pStyle w:val="NormalWeb"/>
              <w:shd w:val="clear" w:color="auto" w:fill="FFFFFF"/>
              <w:spacing w:after="0"/>
              <w:textAlignment w:val="baseline"/>
              <w:rPr>
                <w:color w:val="FF0000"/>
              </w:rPr>
            </w:pPr>
            <w:r w:rsidRPr="002C15BC">
              <w:rPr>
                <w:color w:val="FF0000"/>
              </w:rPr>
              <w:t>Проверить работу ПО сканера. Настроить аппарат.</w:t>
            </w:r>
          </w:p>
        </w:tc>
      </w:tr>
      <w:tr w:rsidR="00D16B4B" w:rsidRPr="006C613B" w:rsidTr="003B1DF9">
        <w:tc>
          <w:tcPr>
            <w:tcW w:w="3367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Весы лабораторные </w:t>
            </w:r>
          </w:p>
        </w:tc>
        <w:tc>
          <w:tcPr>
            <w:tcW w:w="6204" w:type="dxa"/>
          </w:tcPr>
          <w:p w:rsidR="00D16B4B" w:rsidRPr="002C15BC" w:rsidRDefault="00D16B4B" w:rsidP="003B1DF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2C15BC">
              <w:rPr>
                <w:color w:val="FF0000"/>
              </w:rPr>
              <w:t>Установить весы на чистой, ровной и устойчивой поверхности так, чтобы они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Включить прибор в сеть, проверить его исправность. Настроить весы, выбрав нужные единицы измерения.</w:t>
            </w:r>
          </w:p>
        </w:tc>
      </w:tr>
      <w:tr w:rsidR="00D16B4B" w:rsidRPr="006C613B" w:rsidTr="003B1DF9">
        <w:trPr>
          <w:trHeight w:val="3171"/>
        </w:trPr>
        <w:tc>
          <w:tcPr>
            <w:tcW w:w="3367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Люминоскоп Орион</w:t>
            </w:r>
          </w:p>
        </w:tc>
        <w:tc>
          <w:tcPr>
            <w:tcW w:w="6204" w:type="dxa"/>
          </w:tcPr>
          <w:p w:rsidR="00D16B4B" w:rsidRPr="002C15BC" w:rsidRDefault="00D16B4B" w:rsidP="003B1DF9">
            <w:pPr>
              <w:pStyle w:val="NormalWeb"/>
              <w:rPr>
                <w:color w:val="FF0000"/>
              </w:rPr>
            </w:pPr>
            <w:r w:rsidRPr="002C15BC">
              <w:rPr>
                <w:color w:val="FF0000"/>
              </w:rPr>
              <w:t>Установить аппарат на чистой, ровной и устойчивой поверхности так, чтобы он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люминоскоп на наличие повреждений корпуса, биокуляра. Проверить исправность прибора, включив его в сеть с помощью сетевого шнура; поставить тумблер «СЕТЬ» в верхнее положение. Прогреть прибор в течение двух минут.</w:t>
            </w:r>
          </w:p>
        </w:tc>
      </w:tr>
      <w:tr w:rsidR="00D16B4B" w:rsidRPr="006C613B" w:rsidTr="003B1DF9">
        <w:tc>
          <w:tcPr>
            <w:tcW w:w="3367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Машинка для стрижки животных </w:t>
            </w:r>
          </w:p>
        </w:tc>
        <w:tc>
          <w:tcPr>
            <w:tcW w:w="6204" w:type="dxa"/>
          </w:tcPr>
          <w:p w:rsidR="00D16B4B" w:rsidRPr="002C15BC" w:rsidRDefault="00D16B4B" w:rsidP="003B1DF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2C15BC">
              <w:rPr>
                <w:color w:val="FF0000"/>
              </w:rPr>
              <w:t>Осмотреть шнур и вилку инструмента на предмет их повреждений; отрегулировать нож надлежащим образом; смазать нож маслом</w:t>
            </w:r>
          </w:p>
        </w:tc>
      </w:tr>
      <w:tr w:rsidR="00D16B4B" w:rsidRPr="006C613B" w:rsidTr="003B1DF9">
        <w:tc>
          <w:tcPr>
            <w:tcW w:w="3367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Микроско</w:t>
            </w:r>
            <w:r>
              <w:rPr>
                <w:bCs/>
                <w:color w:val="FF0000"/>
              </w:rPr>
              <w:t>п Биомед</w:t>
            </w:r>
          </w:p>
        </w:tc>
        <w:tc>
          <w:tcPr>
            <w:tcW w:w="6204" w:type="dxa"/>
          </w:tcPr>
          <w:p w:rsidR="00D16B4B" w:rsidRPr="002C15BC" w:rsidRDefault="00D16B4B" w:rsidP="003B1DF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hd w:val="clear" w:color="auto" w:fill="FFFFFF"/>
              </w:rPr>
            </w:pPr>
            <w:r w:rsidRPr="002C15BC">
              <w:rPr>
                <w:color w:val="FF0000"/>
              </w:rPr>
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</w:r>
          </w:p>
        </w:tc>
      </w:tr>
      <w:tr w:rsidR="00D16B4B" w:rsidRPr="006C613B" w:rsidTr="003B1DF9">
        <w:tc>
          <w:tcPr>
            <w:tcW w:w="3367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Плитка электрическая</w:t>
            </w:r>
          </w:p>
        </w:tc>
        <w:tc>
          <w:tcPr>
            <w:tcW w:w="6204" w:type="dxa"/>
          </w:tcPr>
          <w:p w:rsidR="00D16B4B" w:rsidRPr="002C15BC" w:rsidRDefault="00D16B4B" w:rsidP="003B1DF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hd w:val="clear" w:color="auto" w:fill="FFFFFF"/>
              </w:rPr>
            </w:pPr>
            <w:r w:rsidRPr="002C15BC">
              <w:rPr>
                <w:color w:val="FF0000"/>
              </w:rPr>
              <w:t>Установить прибор на чистой, ровной и устойчивой поверхности; удостовериться, что розетка, в которую включен прибор, имеет хорошее заземление. Осмотреть шнур и вилку прибора на предмет их повреждений</w:t>
            </w:r>
          </w:p>
        </w:tc>
      </w:tr>
      <w:tr w:rsidR="00D16B4B" w:rsidRPr="006C613B" w:rsidTr="003B1DF9">
        <w:tc>
          <w:tcPr>
            <w:tcW w:w="3367" w:type="dxa"/>
          </w:tcPr>
          <w:p w:rsidR="00D16B4B" w:rsidRPr="006C613B" w:rsidRDefault="00D16B4B" w:rsidP="003B1DF9">
            <w:pPr>
              <w:pStyle w:val="Default"/>
              <w:rPr>
                <w:color w:val="FF0000"/>
              </w:rPr>
            </w:pPr>
            <w:r w:rsidRPr="006C613B">
              <w:rPr>
                <w:color w:val="FF0000"/>
              </w:rPr>
              <w:t>Сосуд Дьюара</w:t>
            </w:r>
          </w:p>
        </w:tc>
        <w:tc>
          <w:tcPr>
            <w:tcW w:w="6204" w:type="dxa"/>
          </w:tcPr>
          <w:p w:rsidR="00D16B4B" w:rsidRPr="002C15BC" w:rsidRDefault="00D16B4B" w:rsidP="003B1DF9">
            <w:pPr>
              <w:pStyle w:val="NormalWeb"/>
              <w:shd w:val="clear" w:color="auto" w:fill="FFFFFF"/>
              <w:spacing w:after="0"/>
              <w:textAlignment w:val="baseline"/>
              <w:rPr>
                <w:color w:val="FF0000"/>
                <w:shd w:val="clear" w:color="auto" w:fill="FFFFFF"/>
              </w:rPr>
            </w:pPr>
            <w:r w:rsidRPr="002C15BC">
              <w:rPr>
                <w:color w:val="FF0000"/>
                <w:shd w:val="clear" w:color="auto" w:fill="FFFFFF"/>
              </w:rPr>
              <w:t>Проверить внешним осмотром исправность сосуда Дьюара, подсоединительных шлангов, запорной арматуры, достаточной освещенности рабочего места.</w:t>
            </w:r>
          </w:p>
          <w:p w:rsidR="00D16B4B" w:rsidRPr="002C15BC" w:rsidRDefault="00D16B4B" w:rsidP="003B1DF9">
            <w:pPr>
              <w:pStyle w:val="NormalWeb"/>
              <w:shd w:val="clear" w:color="auto" w:fill="FFFFFF"/>
              <w:spacing w:after="0"/>
              <w:textAlignment w:val="baseline"/>
              <w:rPr>
                <w:color w:val="FF0000"/>
                <w:shd w:val="clear" w:color="auto" w:fill="FFFFFF"/>
              </w:rPr>
            </w:pPr>
            <w:r w:rsidRPr="002C15BC">
              <w:rPr>
                <w:color w:val="FF0000"/>
                <w:shd w:val="clear" w:color="auto" w:fill="FFFFFF"/>
              </w:rPr>
              <w:t>Надеть спецодежду, обувь. Волосы должны быть убраны под специальную шапочку.</w:t>
            </w:r>
          </w:p>
        </w:tc>
      </w:tr>
      <w:tr w:rsidR="00D16B4B" w:rsidRPr="006C613B" w:rsidTr="003B1DF9">
        <w:tc>
          <w:tcPr>
            <w:tcW w:w="3367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Сухожаровый шкаф</w:t>
            </w:r>
          </w:p>
        </w:tc>
        <w:tc>
          <w:tcPr>
            <w:tcW w:w="6204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прибор на наличие повреждений корпуса, рабочей камеры. Проверить исправность прибора, включив его в сеть с помощью сетевого шнура и тумблера. Шкаф перед закладкой в них изделий протереть двукратно с интервалом 15 мин. рабочим дезинфицирующим раствором. Инструменты в лотках и на решетках располагать в один ряд. Лотки в шкаф устанавливать в шахматном порядке. Индикаторы закладывать в каждый лоток, на каждую решетку не менее 5 штук (по середине и по бокам решетки шкафа). Настроить нужный режим.</w:t>
            </w:r>
          </w:p>
        </w:tc>
      </w:tr>
      <w:tr w:rsidR="00D16B4B" w:rsidRPr="006C613B" w:rsidTr="003B1DF9">
        <w:tc>
          <w:tcPr>
            <w:tcW w:w="3367" w:type="dxa"/>
          </w:tcPr>
          <w:p w:rsidR="00D16B4B" w:rsidRPr="006C613B" w:rsidRDefault="00D16B4B" w:rsidP="003B1DF9">
            <w:pPr>
              <w:pStyle w:val="Heading1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Термостат электрический суховоздушый </w:t>
            </w:r>
          </w:p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6204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термостат на наличие повреждений корпуса, рабочей камеры. Проверить исправность прибора, включив его в сеть с помощью сетевого шнура и тумблера. Настроить нужный режим.</w:t>
            </w:r>
          </w:p>
        </w:tc>
      </w:tr>
      <w:tr w:rsidR="00D16B4B" w:rsidRPr="006C613B" w:rsidTr="003B1DF9">
        <w:trPr>
          <w:trHeight w:val="3340"/>
        </w:trPr>
        <w:tc>
          <w:tcPr>
            <w:tcW w:w="3367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Центрифуга </w:t>
            </w:r>
          </w:p>
        </w:tc>
        <w:tc>
          <w:tcPr>
            <w:tcW w:w="6204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центрифугу на наличие повреждений корпуса, рабочей камеры.перед включением центрифуги в электрическую сеть.</w:t>
            </w:r>
          </w:p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Проверить, хорошо ли привинчена крышка к корпусу. Проверить исправность прибора, включив его в сеть с помощью сетевого шнура и тумблера. Настроить нужный режим центрифугирования.</w:t>
            </w:r>
          </w:p>
        </w:tc>
      </w:tr>
    </w:tbl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BD63D6">
        <w:rPr>
          <w:rFonts w:ascii="Times New Roman" w:hAnsi="Times New Roman"/>
          <w:color w:val="FF0000"/>
          <w:sz w:val="24"/>
          <w:szCs w:val="24"/>
        </w:rPr>
        <w:t>Инструмент и оборудование, не разрешенное к самостоятельному использованию</w:t>
      </w:r>
      <w:r w:rsidRPr="00583310">
        <w:rPr>
          <w:rFonts w:ascii="Times New Roman" w:hAnsi="Times New Roman"/>
          <w:sz w:val="24"/>
          <w:szCs w:val="24"/>
        </w:rPr>
        <w:t>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1017DE">
        <w:rPr>
          <w:rFonts w:ascii="Times New Roman" w:hAnsi="Times New Roman"/>
          <w:sz w:val="24"/>
          <w:szCs w:val="24"/>
        </w:rPr>
        <w:t>Надеть специальную одежду: медицинский халат или одноразовый защитный костюм, колпак, бахилы, подготовить перчатки, защитные очки, индивидуальную маску.</w:t>
      </w: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- убедиться в достаточности освещенности;</w:t>
      </w: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D16B4B" w:rsidRPr="00583310" w:rsidRDefault="00D16B4B" w:rsidP="00AB5F6E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1" w:name="_Toc507427598"/>
      <w:r w:rsidRPr="00583310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1"/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3"/>
        <w:gridCol w:w="7078"/>
      </w:tblGrid>
      <w:tr w:rsidR="00D16B4B" w:rsidRPr="006C613B" w:rsidTr="003B1DF9">
        <w:trPr>
          <w:tblHeader/>
        </w:trPr>
        <w:tc>
          <w:tcPr>
            <w:tcW w:w="2493" w:type="dxa"/>
            <w:vAlign w:val="center"/>
          </w:tcPr>
          <w:p w:rsidR="00D16B4B" w:rsidRPr="002C15BC" w:rsidRDefault="00D16B4B" w:rsidP="003B1DF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078" w:type="dxa"/>
            <w:vAlign w:val="center"/>
          </w:tcPr>
          <w:p w:rsidR="00D16B4B" w:rsidRPr="002C15BC" w:rsidRDefault="00D16B4B" w:rsidP="003B1DF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Требования безопасности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5F5E" w:rsidRDefault="00D16B4B" w:rsidP="003B1DF9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Анализатор мочи DocUReader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Работа на анализаторе должна производиться в соответствии с руководством по эксплуатации.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 включенном анализаторе не открывать крышку прибора.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 попадании жидкости в анализатор немедленно выключить прибор.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 работе анализатора не смотреть прямо на свет, излучаемый лампой, это может вызвать поражение глаз.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Не прикасаться голыми руками к образцу, реакционной смеси и отработанным растворам. Обязательно надевать защитные перчатки, одежду, а при необходимости – и защитные очки.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Аппарат ультразвуковой диагностики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Микроконвексный датчик 20R/5.0 MHz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Подключение медицинских аппаратов в электрическую сеть выполняется только при помощи трех полюсной вилки с нулевым проводом.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Трех полюсная вилка сетевого кабеля должна быть подключена к соответствующей розетке с надежным заземлением. Запрещается использовать для подключения к сети переходник или двух полюсную розетку.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 эксплуатации аппаратов необходимо использовать только прилагаемые сетевые кабели и подключать их только к заземленным розеткам.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Размещать аппараты необходимо на защищенном от света и отопительных приборов месте, с постоянной температурой и влажностью воздуха, работающей вентиляцией, вдали от пыли, химикатов, источников попадания воды.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Проверить исправность средств индивидуальной защиты, необходимых для выполнения работы, надеть специальную медицинскую одежду, специальную обувь и другие средства индивидуальной защиты.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Работу производить в строгой последовательности согласно инструкции по эксплуатации ультразвукового аппарата. Запрещается включать аппараты мокрыми руками.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Перезагружать средства управления работник должен в начале каждого исследования.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Запрещается приступать к работе на аппаратах УЗИ при: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обнаружении неисправности аппаратов;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наличии поврежденных кабелей или проводов, разъемов, штепсельных соединений;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отсутствии или неисправности защитного заземления  оборудования.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Запрещается устранять самостоятельно неисправности аппаратов УЗИ связанные с их ремонтом и наладкой, ремонт аппаратов необходимо производить в специализированных организациях или специалистами организации.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Бактериологическая петля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D16B4B" w:rsidRPr="006C613B" w:rsidTr="003B1DF9">
        <w:trPr>
          <w:trHeight w:val="1130"/>
        </w:trPr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Иглы двусторонние для взятия венозной крови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Использовать инструмент по назначению. Аккуратно обращаться с инструментом для предотвращения самотравмирования 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Иглы хирургические круглые и треугольные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Люминоскоп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Орион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pStyle w:val="NormalWeb"/>
              <w:rPr>
                <w:color w:val="FF0000"/>
              </w:rPr>
            </w:pPr>
            <w:r w:rsidRPr="002C15BC">
              <w:rPr>
                <w:color w:val="FF0000"/>
              </w:rPr>
              <w:t>На неисправном оборудовании работать не допускается.</w:t>
            </w:r>
          </w:p>
          <w:p w:rsidR="00D16B4B" w:rsidRPr="002C15BC" w:rsidRDefault="00D16B4B" w:rsidP="003B1DF9">
            <w:pPr>
              <w:pStyle w:val="NormalWeb"/>
              <w:rPr>
                <w:i/>
                <w:iCs/>
                <w:color w:val="FF0000"/>
              </w:rPr>
            </w:pPr>
            <w:r w:rsidRPr="002C15BC">
              <w:rPr>
                <w:color w:val="FF0000"/>
              </w:rPr>
              <w:t>Все неисправности прибора устранять только при снятом напряжении.</w:t>
            </w:r>
          </w:p>
          <w:p w:rsidR="00D16B4B" w:rsidRPr="002C15BC" w:rsidRDefault="00D16B4B" w:rsidP="003B1DF9">
            <w:pPr>
              <w:pStyle w:val="NormalWeb"/>
              <w:rPr>
                <w:color w:val="FF0000"/>
              </w:rPr>
            </w:pPr>
            <w:r w:rsidRPr="002C15BC">
              <w:rPr>
                <w:iCs/>
                <w:color w:val="FF0000"/>
              </w:rPr>
              <w:t>Воспрещается</w:t>
            </w:r>
            <w:r w:rsidRPr="002C15BC">
              <w:rPr>
                <w:color w:val="FF0000"/>
              </w:rPr>
              <w:t>: размещать посторонние предметы на приборе, работать на приборе при снятой крышке или разбитых стеклах. Необходимо содержать в чистоте прибор и рабочее место.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Бесконтактный термометр</w:t>
            </w:r>
          </w:p>
        </w:tc>
        <w:tc>
          <w:tcPr>
            <w:tcW w:w="7078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Весы лабораторные 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 работе не требуется специальных мер безопасности по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ГОСТ 12.2.007.0-75 (к весам предусмотрен сетевой адаптер, выходное напряжение которого 9В, относящееся к сверхнизким напряжениям).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Не допускается разборка весов и проведение ремонтных работ при включенных весах. При проведении указанных работ необходимо отключить весы от сети и аккумулятора.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Гемостатический зажим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Иглодержатель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Корнцанг 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Люминоскоп Орион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Воспрещается: размещать посторонние предметы на приборе; работать на приборе при снятой крышке или разбитых стеклах.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На неисправном оборудовании работать не допускается.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Все неисправности прибора устранять только при снятом напряжении.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Содержать в чистоте прибор и рабочее место.</w:t>
            </w:r>
          </w:p>
        </w:tc>
      </w:tr>
      <w:tr w:rsidR="00D16B4B" w:rsidRPr="006C613B" w:rsidTr="003B1DF9">
        <w:trPr>
          <w:trHeight w:val="1366"/>
        </w:trPr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Машинка для стрижки животных 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Подключать прибор только к сети переменного тока. </w:t>
            </w:r>
          </w:p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Соблюдать указанное номинальное напряжение.</w:t>
            </w:r>
          </w:p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Не прикасаться к электрическому прибору, упавшему в воду. </w:t>
            </w:r>
          </w:p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 допускать попадания на электроприбор воды или</w:t>
            </w:r>
          </w:p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иных жидкостей.</w:t>
            </w:r>
          </w:p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После использования прибора всегда сразу вынимать</w:t>
            </w:r>
          </w:p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сетевую вилку из розетки.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Применять прибор только в целях, указанных в руководстве по пользованию. 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 использовать прибор, если он не работает надлежащим образом.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 использовать прибор с поврежденным сетевым кабелем электротехники.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 переносить прибор за сетевой кабель и не использовать сетевой кабель в качестве ручки.</w:t>
            </w:r>
          </w:p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Держать сетевой кабель вдали от горячих поверхностей.</w:t>
            </w:r>
          </w:p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 использовать и не хранить прибор с перекрученным или заломленным кабелем.</w:t>
            </w:r>
          </w:p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 вставлять и не допускайте попадания каких-либо предметов в отверстия прибора.</w:t>
            </w:r>
          </w:p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Использовать и хранить прибор только в сухих помещениях.</w:t>
            </w:r>
          </w:p>
          <w:p w:rsidR="00D16B4B" w:rsidRPr="002C15BC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 использовать прибор, если поблизости применяются аэрозольные распылители (спреи) или происходит выделение кислорода.</w:t>
            </w:r>
          </w:p>
          <w:p w:rsidR="00D16B4B" w:rsidRPr="00A87398" w:rsidRDefault="00D16B4B" w:rsidP="003B1D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 пользоваться прибором с поврежденным блоком ножей.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Микроскоп </w:t>
            </w:r>
            <w:r>
              <w:rPr>
                <w:bCs/>
                <w:color w:val="FF0000"/>
              </w:rPr>
              <w:t>Биомед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Не пользоваться несправным оборудованием.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 работе с микроскопом источником опасности является электрический ток.После окончания работы микроскоп необходимо отключить от сети.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Не рекомендуется оставлять без присмотра включенный в сеть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микроскоп.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Ремонтные и профилактические работы производить после отключения микроскопа от сети.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Ножницы Купера, прямые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Ножницы остроконечные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Ножницы прямые тупоконечные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 xml:space="preserve">Перкуссионный молоточек 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оборудование по назначению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Пинцет анатомический общего назначения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оборудование по назначению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Плессиметр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Плитка электрическая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Общие требования безопасности: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К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по эксплуатации каждого прибора.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Плитку необходимо устанавливать на подставке из асбеста или другого теплоизолирующего материала.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Травмоопасность: 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-при включении электронагревательных приборов в сеть 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-при выключении их из электросети 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-при работе с неисправными приборами 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-при несоблюдении инструкции по их эксплуатации; 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Включать электронагревательные приборы в сеть в соответствии с потребляемым напряжением. 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Соблюдать личную гигиену и чистоту рабочего места. 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другие легко воспламеняющиеся вещества.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Требования безопасности по окончании работы: 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-отключить прибор от электросети, не дергать за электрошнур; 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-после полного остывания произвести очистку прибора;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-не допускать падения электронагревательных приборов; 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-не допускать воздействия на подводящие кабели, электрошнуры горячих жидкостей, падения тяжёлых предметов;</w:t>
            </w:r>
          </w:p>
          <w:p w:rsidR="00D16B4B" w:rsidRPr="002C15BC" w:rsidRDefault="00D16B4B" w:rsidP="003B1D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- о всех недостатках, отмеченных в работе электронагревательных приборов, сообщить администрации.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Препаровальная игла 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Прибор СНАП Бета-Лактан СП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прибор по назначению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Heading1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Сосуд Дьюара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Эксплуатация сосудов Дьюара должна производиться в соответствии с инструкцией по их эксплуатации завода-изготовителя.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Эксплуатировать или отогревать в рабочих помещениях неисправные сосуды Дьюара категорически запрещается.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Потерявший вакуум сосуд Дьюара надо освободить от жидкого азота, а затем поставить на отогревание в течение трёх суток в помещение, куда запрещён доступ людей.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Закрывать сосуды Дьюара допустимо только предназначенными для них крышками.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Запрещается плотно закрывать горловину сосуда, так как испарение жидкого азота создает внутри сосуда избыточное давление. Повышение давления создает опасность повреждения сосуда или выброса жидкого азота.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Переливать жидкий азот из одного сосуда Дьюара в другой следует через широкую металлическую воронку, избегая пролива жидкости.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В процессе заливки категорически запрещается заглядывать в сосуд для определения уровня жидкости.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Заправка считается законченной при появлении из горловины первых брызг жидкости.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Особую осторожность следует соблюдать во время заполнения тёплых сосудов Дьюара, т.е. тех, которые не были в эксплуатации или которые были отогреты.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Заполнять сосуды Дьюара жидким азотом в одиночку запрещается.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Вводить любые приспособления в жидкий азот надо медленно, во избежание разбрызгивания, вызванного кипением жидкости при контакте с тёплыми предметами (азот кипит при температуре –195 град.).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Содержание кислорода в смеси с жидким азотом свыше 15% объёма не допускается, так как такая смесь может вызвать воспламенение при контакте с органическими продуктами.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Содержание кислорода контролируется газоанализатором ГХП-3.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Слив жидкого азота из сосудов Дьюара производится на открытой специальной площадке в безопасном месте.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Не допускается наличие дерева, бумаги и прочих органических продуктов вблизи места слива.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Для предотвращения загрязнения сосуда Дьюара, любые предмеры, опускаемые в сосуд, следует хранить в чистых чехлах.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Для удаления ила или твёрдых частиц необходимо слить остатки жидкого азота из сосуда, промыть сосуд чистым жидким азотом и поставить на отогрев. Не ранее, чем через трое суток, сосуд промывают тёплым водным раствором моющего средства и ополаскивают водой.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Персонал, работающий с сосудами Дьюара и жидким азотом, обязан пользоваться защитными очками.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Помещения, где проводится работа с жидким азотом или хранятся сосуды Дьюара, должны быть оборудованы приточно-вытяжной вентиляцией, обеспечивающей содержание кислорода в воздухе не менее 19%.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 естественной вентиляции работа с жидким азотом допускается в помещении, объём которого в 7000 раз больше объёма находящегося в нём жидкого азота.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Снижение концентрации кислорода ниже 16% приводит к головокружению, обморокам и удушью без каких либо предварительных симптомов.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Привести в порядок рабочее место, убедиться, что вентили надежно закрыты.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Снять спецодежду и обувь, осмотреть, привести в порядок и убрать в отведенное место хранения.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Вымыть руки и лицо с мылом, по возможности принять душ.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Сухожаровый шкаф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Общие требования безопасности: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К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по эксплуатации каждого прибора.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Плитку необходимо устанавливать на подставке из асбеста или другого теплоизолирующего материала.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Травмоопасность: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-при включении электронагревательных приборов в сеть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-при выключении их из электросети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-при работе с неисправными приборами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-при несоблюдении инструкции по их эксплуатации;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Включать электронагревательные приборы в сеть в соответствии с потребляемым напряжением.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Соблюдать личную гигиену и чистоту рабочего места.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другие легко воспламеняющиеся вещества.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Требования безопасности по окончании работы: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-отключить прибор от электросети, не дергать за электрошнур;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-после полного остывания произвести очистку прибора;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-не допускать падения электронагревательных приборов;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-не допускать воздействия на подводящие кабели, электрошнуры горячих жидкостей, падения тяжёлых предметов;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- о всех недостатках, отмеченных в работе электронагревательных приборов, сообщить администрации.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Термостат электрический суховоздушый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 включении электрооборудования в сеть необходимо проверить соответствие напряжения прибора, указанного, в паспорте, напряжению в сети, а также наличие заземления.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 эксплуатации термостата запрещается ставить в него легко воспламеняющиеся вещества.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По типу защиты от поражения электрическим током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эксплуатирующего персонала термостат должен соответствовать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требованиям ГОСТ Р 51350 по классу защиты I.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Подключение к сети термостата осуществляется с помощью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розетки РШ-Ц-20-01-10/220УХЛ4.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Заземляющий контакт розетки присоединить к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контуру заземления с </w:t>
            </w: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сопротивлением не более 4 Ом.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Присоединение розетки к сети и проверку сопротивления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заземления должен проводить аттестованный специалист, допущенный к работе с электроустановками напряжением до 1000В.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Для предотвращения поражения электрическим током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запрещается: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- работать с незаземленным термостатом или неисправным контуром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заземления;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- использовать в качестве заземления тепловую, газовую,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канализационную системы, трубопроводы горючих жидкостей и т.п.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устройств;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- включать термостат в сеть при наличии видимых повреждений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розетки, вилки или соединительного шнура;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- разбирать термостат или менять предохранитель, не отключив его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от сети;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- помещать объект термостатирования непосредственно на дно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термостата.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Температура внутри камеры должна быть ниже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температуры воспламенения или точки сублимации загружаемого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материала.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Фонендоскоп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 по назначению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Цапки для хирургического белья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Центрифуга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Пользоваться только исправным прибором.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 включении центрифуги следует плавно (постепенно) увеличивать угловую скорость вращения ротора. </w:t>
            </w:r>
          </w:p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После отключения надо дать возможность ротору остановиться, тормозить рукой запрещается; после работы центрифугу нужно осмотреть и протереть.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pStyle w:val="Default"/>
              <w:rPr>
                <w:bCs/>
                <w:color w:val="FF0000"/>
              </w:rPr>
            </w:pPr>
            <w:r w:rsidRPr="006C613B">
              <w:rPr>
                <w:bCs/>
                <w:color w:val="FF0000"/>
              </w:rPr>
              <w:t>Шпатель Дригальского</w:t>
            </w:r>
          </w:p>
        </w:tc>
        <w:tc>
          <w:tcPr>
            <w:tcW w:w="7078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Не разбивать оборудование. Не работать с оборудованием, имеющим сколы, трещины</w:t>
            </w:r>
          </w:p>
        </w:tc>
      </w:tr>
      <w:tr w:rsidR="00D16B4B" w:rsidRPr="006C613B" w:rsidTr="003B1DF9">
        <w:trPr>
          <w:trHeight w:val="902"/>
        </w:trPr>
        <w:tc>
          <w:tcPr>
            <w:tcW w:w="2493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Шпатель металлический двусторонний</w:t>
            </w:r>
          </w:p>
        </w:tc>
        <w:tc>
          <w:tcPr>
            <w:tcW w:w="7078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только по назначению</w:t>
            </w:r>
          </w:p>
        </w:tc>
      </w:tr>
      <w:tr w:rsidR="00D16B4B" w:rsidRPr="006C613B" w:rsidTr="003B1DF9">
        <w:tc>
          <w:tcPr>
            <w:tcW w:w="2493" w:type="dxa"/>
          </w:tcPr>
          <w:p w:rsidR="00D16B4B" w:rsidRPr="006C613B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13B">
              <w:rPr>
                <w:rFonts w:ascii="Times New Roman" w:hAnsi="Times New Roman"/>
                <w:color w:val="FF0000"/>
                <w:sz w:val="24"/>
                <w:szCs w:val="24"/>
              </w:rPr>
              <w:t>Шприцы инсулиновые</w:t>
            </w:r>
          </w:p>
        </w:tc>
        <w:tc>
          <w:tcPr>
            <w:tcW w:w="7078" w:type="dxa"/>
          </w:tcPr>
          <w:p w:rsidR="00D16B4B" w:rsidRPr="002C15BC" w:rsidRDefault="00D16B4B" w:rsidP="003B1D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5BC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инструмент только по назначению. Аккуратно обращаться с инструментом для предотвращения самотравмирования</w:t>
            </w:r>
          </w:p>
        </w:tc>
      </w:tr>
    </w:tbl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3.2</w:t>
      </w:r>
      <w:r w:rsidRPr="009D4C6E">
        <w:rPr>
          <w:rFonts w:ascii="Times New Roman" w:hAnsi="Times New Roman"/>
          <w:sz w:val="24"/>
          <w:szCs w:val="24"/>
        </w:rPr>
        <w:t>. При выполнении конкурсных заданий и уборке рабочих мест</w:t>
      </w:r>
      <w:r w:rsidRPr="00583310">
        <w:rPr>
          <w:rFonts w:ascii="Times New Roman" w:hAnsi="Times New Roman"/>
          <w:sz w:val="24"/>
          <w:szCs w:val="24"/>
        </w:rPr>
        <w:t>: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соблюдать настоящую инструкцию;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поддерживать порядок и чистоту на рабочем месте;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выполнять конкурсные задания только исправным инструментом;</w:t>
      </w:r>
    </w:p>
    <w:p w:rsidR="00D16B4B" w:rsidRPr="009D4C6E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9D4C6E">
        <w:rPr>
          <w:rFonts w:ascii="Times New Roman" w:hAnsi="Times New Roman"/>
          <w:sz w:val="24"/>
          <w:szCs w:val="24"/>
        </w:rPr>
        <w:t>- подходить к животным аккуратно, так, чтобы животное видело приближающегося человека;</w:t>
      </w:r>
    </w:p>
    <w:p w:rsidR="00D16B4B" w:rsidRPr="009D4C6E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9D4C6E">
        <w:rPr>
          <w:rFonts w:ascii="Times New Roman" w:hAnsi="Times New Roman"/>
          <w:sz w:val="24"/>
          <w:szCs w:val="24"/>
        </w:rPr>
        <w:t>- использовать необходимые способы фиксации животных для их обездвиживания, усмирения;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9D4C6E">
        <w:rPr>
          <w:rFonts w:ascii="Times New Roman" w:hAnsi="Times New Roman"/>
          <w:sz w:val="24"/>
          <w:szCs w:val="24"/>
        </w:rPr>
        <w:t>-при необходимости прибегать к помощи волонтеров для фиксации животных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</w:t>
      </w:r>
      <w:r>
        <w:rPr>
          <w:rFonts w:ascii="Times New Roman" w:hAnsi="Times New Roman"/>
          <w:sz w:val="24"/>
          <w:szCs w:val="24"/>
        </w:rPr>
        <w:t xml:space="preserve"> заместителю главного Эксперта.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После окончания работ каждый участник обязан: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 xml:space="preserve">5.1. Привести в порядок рабочее место. 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5.3. Отключить инструмент и оборудование от сети.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 xml:space="preserve"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</w:t>
      </w:r>
      <w:r>
        <w:rPr>
          <w:rFonts w:ascii="Times New Roman" w:hAnsi="Times New Roman"/>
          <w:sz w:val="24"/>
          <w:szCs w:val="24"/>
        </w:rPr>
        <w:t>выполнения конкурсного задания.</w:t>
      </w:r>
    </w:p>
    <w:p w:rsidR="00D16B4B" w:rsidRPr="006600B1" w:rsidRDefault="00D16B4B" w:rsidP="00AB5F6E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6600B1">
        <w:rPr>
          <w:rFonts w:ascii="Times New Roman" w:hAnsi="Times New Roman"/>
          <w:b/>
          <w:sz w:val="24"/>
          <w:szCs w:val="24"/>
        </w:rPr>
        <w:t>Инструкция по охране труда для экспертов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1.Общие требования охраны труда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1.1. К работе в качестве эксперта Компетенции «</w:t>
      </w:r>
      <w:r w:rsidRPr="00593DF4">
        <w:rPr>
          <w:rFonts w:ascii="Times New Roman" w:hAnsi="Times New Roman"/>
          <w:sz w:val="24"/>
          <w:szCs w:val="24"/>
          <w:u w:val="single"/>
        </w:rPr>
        <w:t xml:space="preserve"> Ветеринария</w:t>
      </w:r>
      <w:r w:rsidRPr="00593DF4">
        <w:rPr>
          <w:rFonts w:ascii="Times New Roman" w:hAnsi="Times New Roman"/>
          <w:sz w:val="24"/>
          <w:szCs w:val="24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 xml:space="preserve">1.3. </w:t>
      </w:r>
      <w:r w:rsidRPr="009D4C6E">
        <w:rPr>
          <w:rFonts w:ascii="Times New Roman" w:hAnsi="Times New Roman"/>
          <w:sz w:val="24"/>
          <w:szCs w:val="24"/>
        </w:rPr>
        <w:t xml:space="preserve">В процессе контроля выполнения конкурсных заданий и нахождения на территории и в помещениях </w:t>
      </w:r>
      <w:r>
        <w:rPr>
          <w:rFonts w:ascii="Times New Roman" w:hAnsi="Times New Roman"/>
          <w:sz w:val="24"/>
          <w:szCs w:val="24"/>
        </w:rPr>
        <w:t xml:space="preserve">мест проведения конкурса </w:t>
      </w:r>
      <w:r w:rsidRPr="00593DF4">
        <w:rPr>
          <w:rFonts w:ascii="Times New Roman" w:hAnsi="Times New Roman"/>
          <w:sz w:val="24"/>
          <w:szCs w:val="24"/>
        </w:rPr>
        <w:t xml:space="preserve"> Эксперт обязан четко соблюдать: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 xml:space="preserve">- инструкции по охране труда и технике безопасности; 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— электрический ток;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— шум, обусловленный конструкцией оргтехники;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— химические вещества, выделяющиеся при работе оргтехники;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— зрительное перенапряжение при работе с ПК.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наблюдении</w:t>
      </w:r>
      <w:r w:rsidRPr="00593DF4">
        <w:rPr>
          <w:rFonts w:ascii="Times New Roman" w:hAnsi="Times New Roman"/>
          <w:sz w:val="24"/>
          <w:szCs w:val="24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D16B4B" w:rsidRPr="00C25BBE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AA1D9F">
        <w:rPr>
          <w:rFonts w:ascii="Times New Roman" w:hAnsi="Times New Roman"/>
          <w:sz w:val="24"/>
          <w:szCs w:val="24"/>
        </w:rPr>
        <w:t>Физические: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-высокие и низкие температуры;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-животные;</w:t>
      </w:r>
    </w:p>
    <w:p w:rsidR="00D16B4B" w:rsidRPr="00C25BBE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AA1D9F">
        <w:rPr>
          <w:rFonts w:ascii="Times New Roman" w:hAnsi="Times New Roman"/>
          <w:sz w:val="24"/>
          <w:szCs w:val="24"/>
        </w:rPr>
        <w:t>Химические:</w:t>
      </w:r>
    </w:p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-спирт этиловый, ректификованный массовой долей 96%-ный;</w:t>
      </w: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-спирт-эфирная смесь</w:t>
      </w:r>
    </w:p>
    <w:p w:rsidR="00D16B4B" w:rsidRPr="00C25BBE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AA1D9F">
        <w:rPr>
          <w:rFonts w:ascii="Times New Roman" w:hAnsi="Times New Roman"/>
          <w:sz w:val="24"/>
          <w:szCs w:val="24"/>
        </w:rPr>
        <w:t>Психологические:</w:t>
      </w:r>
    </w:p>
    <w:p w:rsidR="00D16B4B" w:rsidRPr="00C25BBE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</w:t>
      </w:r>
      <w:r w:rsidRPr="00C25BBE">
        <w:rPr>
          <w:rFonts w:ascii="Times New Roman" w:hAnsi="Times New Roman"/>
          <w:sz w:val="24"/>
          <w:szCs w:val="24"/>
        </w:rPr>
        <w:t>высокая стрессовая нагрузка;</w:t>
      </w:r>
    </w:p>
    <w:p w:rsidR="00D16B4B" w:rsidRPr="00C25BBE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C25BBE">
        <w:rPr>
          <w:rFonts w:ascii="Times New Roman" w:hAnsi="Times New Roman"/>
          <w:sz w:val="24"/>
          <w:szCs w:val="24"/>
        </w:rPr>
        <w:t>-высокая умственная нагрузка;</w:t>
      </w:r>
    </w:p>
    <w:p w:rsidR="00D16B4B" w:rsidRPr="00C25BBE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C25BBE">
        <w:rPr>
          <w:rFonts w:ascii="Times New Roman" w:hAnsi="Times New Roman"/>
          <w:sz w:val="24"/>
          <w:szCs w:val="24"/>
        </w:rPr>
        <w:t>-множество отвлекающих факторов;</w:t>
      </w:r>
    </w:p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C25BBE">
        <w:rPr>
          <w:rFonts w:ascii="Times New Roman" w:hAnsi="Times New Roman"/>
          <w:sz w:val="24"/>
          <w:szCs w:val="24"/>
        </w:rPr>
        <w:t xml:space="preserve">-повышенное внимание </w:t>
      </w:r>
      <w:r>
        <w:rPr>
          <w:rFonts w:ascii="Times New Roman" w:hAnsi="Times New Roman"/>
          <w:sz w:val="24"/>
          <w:szCs w:val="24"/>
        </w:rPr>
        <w:t>коллег и сторонних наблюдателей;</w:t>
      </w:r>
    </w:p>
    <w:p w:rsidR="00D16B4B" w:rsidRPr="00C25BBE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-повышенный уровень ответственности;</w:t>
      </w:r>
    </w:p>
    <w:p w:rsidR="00D16B4B" w:rsidRPr="00C25BBE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C25BBE">
        <w:rPr>
          <w:rFonts w:ascii="Times New Roman" w:hAnsi="Times New Roman"/>
          <w:sz w:val="24"/>
          <w:szCs w:val="24"/>
        </w:rPr>
        <w:t>-усиленная нагрузка на зрение;</w:t>
      </w:r>
    </w:p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чрезмерное напряжение внимания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011EDD">
        <w:rPr>
          <w:rFonts w:ascii="Times New Roman" w:hAnsi="Times New Roman"/>
          <w:sz w:val="24"/>
          <w:szCs w:val="24"/>
        </w:rPr>
        <w:t>Применяемые во время выполнения конкурсного задания средства индивидуальной защиты: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халат;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011EDD">
        <w:rPr>
          <w:rFonts w:ascii="Times New Roman" w:hAnsi="Times New Roman"/>
          <w:sz w:val="24"/>
          <w:szCs w:val="24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D4C6E">
        <w:rPr>
          <w:rFonts w:ascii="Times New Roman" w:hAnsi="Times New Roman"/>
          <w:sz w:val="24"/>
          <w:szCs w:val="24"/>
        </w:rPr>
        <w:t>комнате Главного Эксперта Компетенции</w:t>
      </w:r>
      <w:r w:rsidRPr="00011EDD">
        <w:rPr>
          <w:rFonts w:ascii="Times New Roman" w:hAnsi="Times New Roman"/>
          <w:sz w:val="24"/>
          <w:szCs w:val="24"/>
        </w:rPr>
        <w:t xml:space="preserve"> «</w:t>
      </w:r>
      <w:r w:rsidRPr="00011EDD">
        <w:rPr>
          <w:rFonts w:ascii="Times New Roman" w:hAnsi="Times New Roman"/>
          <w:sz w:val="24"/>
          <w:szCs w:val="24"/>
          <w:u w:val="single"/>
        </w:rPr>
        <w:t>Ветеринария</w:t>
      </w:r>
      <w:r w:rsidRPr="00011EDD">
        <w:rPr>
          <w:rFonts w:ascii="Times New Roman" w:hAnsi="Times New Roman"/>
          <w:sz w:val="24"/>
          <w:szCs w:val="24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011EDD">
        <w:rPr>
          <w:rFonts w:ascii="Times New Roman" w:hAnsi="Times New Roman"/>
          <w:sz w:val="24"/>
          <w:szCs w:val="24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Перед началом работы Эксперты должны выполнить следующее: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осмотреть рабочие места экспертов и участников;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-привести в порядок рабочее место эксперта;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одеть необходимые средства индивидуальной защиты;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</w:t>
      </w:r>
      <w:r>
        <w:rPr>
          <w:rFonts w:ascii="Times New Roman" w:hAnsi="Times New Roman"/>
          <w:sz w:val="24"/>
          <w:szCs w:val="24"/>
        </w:rPr>
        <w:t>поладок к работе не приступать.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3.4. Во избежание поражения током запрещается: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производить самостоятельно вскрытие и ремонт оборудования;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3.6. Эксперту во время работы с оргтехникой: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не производить включение/выключение аппаратов мокрыми руками;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-запрещается перемещать аппараты включенными в сеть;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запрещается опираться на стекло оригиналодержателя, класть на него какие-либо вещи помимо оригинала;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запрещается работать на аппарате с треснувшим стеклом;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3.8. Запрещается: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иметь при себе любые средства связи;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одеть необходимые средства индивидуальной защиты;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подходить к животным аккуратно, так, чтобы животное видело приближающегося человека;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держаться на расстоянии от нагревательных приборов;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соблюдать требования техники безопасности при наблюдении за работой конкурсанта с сосудом Дьюара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D16B4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</w:t>
      </w:r>
      <w:r>
        <w:rPr>
          <w:rFonts w:ascii="Times New Roman" w:hAnsi="Times New Roman"/>
          <w:sz w:val="24"/>
          <w:szCs w:val="24"/>
        </w:rPr>
        <w:t xml:space="preserve"> и конкурсной площадки, взять</w:t>
      </w:r>
      <w:r w:rsidRPr="004F0EFB">
        <w:rPr>
          <w:rFonts w:ascii="Times New Roman" w:hAnsi="Times New Roman"/>
          <w:sz w:val="24"/>
          <w:szCs w:val="24"/>
        </w:rPr>
        <w:t xml:space="preserve">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</w:t>
      </w:r>
      <w:r>
        <w:rPr>
          <w:rFonts w:ascii="Times New Roman" w:hAnsi="Times New Roman"/>
          <w:sz w:val="24"/>
          <w:szCs w:val="24"/>
        </w:rPr>
        <w:t>(спичками, зажигалками и т.п.).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В случае обнаружения отсутствия животных в стойлах, загонах, клетках необходимо </w:t>
      </w:r>
      <w:r w:rsidRPr="00144F87">
        <w:rPr>
          <w:rFonts w:ascii="Times New Roman" w:hAnsi="Times New Roman"/>
          <w:sz w:val="24"/>
          <w:szCs w:val="24"/>
        </w:rPr>
        <w:t>сообщить о</w:t>
      </w:r>
      <w:r>
        <w:rPr>
          <w:rFonts w:ascii="Times New Roman" w:hAnsi="Times New Roman"/>
          <w:sz w:val="24"/>
          <w:szCs w:val="24"/>
        </w:rPr>
        <w:t>б этом Техническому Эксперту, а также предпринять действия по скорейшему поиску животных и возвращению их на место. При обнаружении животных, свободно перемещающихся по территории помещений и площадок, нужно оповестить об этом Технического Эксперта и, если возможно, самостоятельно вернуть их в загоны, стойла.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После окончания конкурсного дня Эксперт обязан: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D16B4B" w:rsidRPr="004F0EFB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D16B4B" w:rsidRPr="00011EDD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</w:p>
    <w:p w:rsidR="00D16B4B" w:rsidRPr="00593DF4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</w:p>
    <w:p w:rsidR="00D16B4B" w:rsidRPr="00583310" w:rsidRDefault="00D16B4B" w:rsidP="00AB5F6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</w:p>
    <w:p w:rsidR="00D16B4B" w:rsidRPr="00583310" w:rsidRDefault="00D16B4B" w:rsidP="00AB5F6E">
      <w:pPr>
        <w:rPr>
          <w:rFonts w:ascii="Times New Roman" w:hAnsi="Times New Roman"/>
          <w:sz w:val="24"/>
          <w:szCs w:val="24"/>
        </w:rPr>
      </w:pPr>
    </w:p>
    <w:p w:rsidR="00D16B4B" w:rsidRPr="009955F8" w:rsidRDefault="00D16B4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D16B4B" w:rsidRPr="004D6E23" w:rsidRDefault="00D16B4B" w:rsidP="00E961FB">
      <w:pPr>
        <w:rPr>
          <w:rFonts w:ascii="Times New Roman" w:eastAsia="Arial Unicode MS" w:hAnsi="Times New Roman"/>
          <w:color w:val="FF0000"/>
          <w:sz w:val="40"/>
          <w:szCs w:val="40"/>
        </w:rPr>
      </w:pPr>
    </w:p>
    <w:p w:rsidR="00D16B4B" w:rsidRPr="004D6E23" w:rsidRDefault="00D16B4B" w:rsidP="00E961FB">
      <w:pPr>
        <w:rPr>
          <w:rFonts w:ascii="Times New Roman" w:eastAsia="Arial Unicode MS" w:hAnsi="Times New Roman"/>
          <w:color w:val="FF0000"/>
          <w:sz w:val="72"/>
          <w:szCs w:val="72"/>
        </w:rPr>
      </w:pPr>
    </w:p>
    <w:p w:rsidR="00D16B4B" w:rsidRPr="009955F8" w:rsidRDefault="00D16B4B" w:rsidP="00E961FB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D16B4B" w:rsidRPr="009955F8" w:rsidRDefault="00D16B4B" w:rsidP="00E961FB">
      <w:pPr>
        <w:ind w:left="-1701"/>
        <w:rPr>
          <w:rFonts w:ascii="Times New Roman" w:eastAsia="Arial Unicode MS" w:hAnsi="Times New Roman"/>
        </w:rPr>
      </w:pPr>
    </w:p>
    <w:p w:rsidR="00D16B4B" w:rsidRDefault="00D16B4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D16B4B" w:rsidRPr="00E961FB" w:rsidRDefault="00D16B4B">
      <w:pPr>
        <w:rPr>
          <w:rFonts w:ascii="Times New Roman" w:hAnsi="Times New Roman"/>
          <w:sz w:val="19"/>
          <w:szCs w:val="19"/>
        </w:rPr>
      </w:pPr>
    </w:p>
    <w:sectPr w:rsidR="00D16B4B" w:rsidRPr="00E961FB" w:rsidSect="00215B4E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4B" w:rsidRDefault="00D16B4B" w:rsidP="004D6E23">
      <w:pPr>
        <w:spacing w:after="0" w:line="240" w:lineRule="auto"/>
      </w:pPr>
      <w:r>
        <w:separator/>
      </w:r>
    </w:p>
  </w:endnote>
  <w:endnote w:type="continuationSeparator" w:id="1">
    <w:p w:rsidR="00D16B4B" w:rsidRDefault="00D16B4B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B" w:rsidRDefault="00D16B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B" w:rsidRDefault="00D16B4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16B4B" w:rsidRDefault="00D16B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B" w:rsidRDefault="00D16B4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9141"/>
      <w:gridCol w:w="329"/>
    </w:tblGrid>
    <w:tr w:rsidR="00D16B4B" w:rsidRPr="006C613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D16B4B" w:rsidRPr="006C613B" w:rsidRDefault="00D16B4B" w:rsidP="006C613B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D16B4B" w:rsidRPr="006C613B" w:rsidRDefault="00D16B4B" w:rsidP="006C613B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D16B4B" w:rsidRPr="006C613B" w:rsidTr="004D6E23">
      <w:trPr>
        <w:jc w:val="center"/>
      </w:trPr>
      <w:tc>
        <w:tcPr>
          <w:tcW w:w="9072" w:type="dxa"/>
          <w:vAlign w:val="center"/>
        </w:tcPr>
        <w:p w:rsidR="00D16B4B" w:rsidRPr="006C613B" w:rsidRDefault="00D16B4B" w:rsidP="004D6E23">
          <w:pPr>
            <w:pStyle w:val="Footer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6C613B">
            <w:rPr>
              <w:rFonts w:ascii="Times New Roman" w:hAnsi="Times New Roman"/>
              <w:sz w:val="18"/>
              <w:szCs w:val="18"/>
            </w:rPr>
            <w:t>Copyright © Союз «Ворлдскиллс Россия»              (название компетенции)</w:t>
          </w:r>
        </w:p>
      </w:tc>
      <w:tc>
        <w:tcPr>
          <w:tcW w:w="283" w:type="dxa"/>
          <w:vAlign w:val="center"/>
        </w:tcPr>
        <w:p w:rsidR="00D16B4B" w:rsidRPr="006C613B" w:rsidRDefault="00D16B4B" w:rsidP="004D6E23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6C613B">
            <w:rPr>
              <w:caps/>
              <w:sz w:val="18"/>
              <w:szCs w:val="18"/>
            </w:rPr>
            <w:fldChar w:fldCharType="begin"/>
          </w:r>
          <w:r w:rsidRPr="006C613B">
            <w:rPr>
              <w:caps/>
              <w:sz w:val="18"/>
              <w:szCs w:val="18"/>
            </w:rPr>
            <w:instrText>PAGE   \* MERGEFORMAT</w:instrText>
          </w:r>
          <w:r w:rsidRPr="006C613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8</w:t>
          </w:r>
          <w:r w:rsidRPr="006C613B">
            <w:rPr>
              <w:caps/>
              <w:sz w:val="18"/>
              <w:szCs w:val="18"/>
            </w:rPr>
            <w:fldChar w:fldCharType="end"/>
          </w:r>
        </w:p>
      </w:tc>
    </w:tr>
  </w:tbl>
  <w:p w:rsidR="00D16B4B" w:rsidRDefault="00D16B4B" w:rsidP="004D6E23">
    <w:pPr>
      <w:pStyle w:val="Footer"/>
    </w:pPr>
  </w:p>
  <w:p w:rsidR="00D16B4B" w:rsidRDefault="00D16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4B" w:rsidRDefault="00D16B4B" w:rsidP="004D6E23">
      <w:pPr>
        <w:spacing w:after="0" w:line="240" w:lineRule="auto"/>
      </w:pPr>
      <w:r>
        <w:separator/>
      </w:r>
    </w:p>
  </w:footnote>
  <w:footnote w:type="continuationSeparator" w:id="1">
    <w:p w:rsidR="00D16B4B" w:rsidRDefault="00D16B4B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B" w:rsidRDefault="00D16B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B" w:rsidRDefault="00D16B4B" w:rsidP="007301B3">
    <w:pPr>
      <w:rPr>
        <w:rFonts w:ascii="Times New Roman" w:hAnsi="Times New Roman"/>
      </w:rPr>
    </w:pPr>
    <w:r>
      <w:rPr>
        <w:rFonts w:ascii="Times New Roman" w:hAnsi="Times New Roman"/>
      </w:rPr>
      <w:t>Открытый региональный чемпионат Красноярского края «Молодые профессионалы (WorldSkills Russia)</w:t>
    </w:r>
    <w:r>
      <w:rPr>
        <w:rFonts w:ascii="Times New Roman" w:hAnsi="Times New Roman"/>
        <w:sz w:val="32"/>
        <w:szCs w:val="32"/>
      </w:rPr>
      <w:t xml:space="preserve"> </w:t>
    </w:r>
    <w:r w:rsidRPr="007301B3">
      <w:rPr>
        <w:rFonts w:ascii="Times New Roman" w:hAnsi="Times New Roman"/>
        <w:sz w:val="24"/>
        <w:szCs w:val="24"/>
      </w:rPr>
      <w:t>- 2018-2019</w:t>
    </w:r>
  </w:p>
  <w:p w:rsidR="00D16B4B" w:rsidRPr="006C5F5E" w:rsidRDefault="00D16B4B" w:rsidP="006C5F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B" w:rsidRPr="007301B3" w:rsidRDefault="00D16B4B" w:rsidP="007301B3">
    <w:pPr>
      <w:rPr>
        <w:rFonts w:ascii="Times New Roman" w:hAnsi="Times New Roman"/>
      </w:rPr>
    </w:pPr>
    <w:r>
      <w:t>Открытый региональный чемпионат Красноярского края «Молодые профессионалы (WorldSkills Russia)</w:t>
    </w:r>
    <w:r>
      <w:rPr>
        <w:sz w:val="32"/>
        <w:szCs w:val="32"/>
      </w:rPr>
      <w:t xml:space="preserve"> - </w:t>
    </w:r>
    <w:r w:rsidRPr="007301B3">
      <w:rPr>
        <w:sz w:val="24"/>
        <w:szCs w:val="24"/>
      </w:rPr>
      <w:t>2018-2019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B" w:rsidRPr="007301B3" w:rsidRDefault="00D16B4B" w:rsidP="00F6621E">
    <w:pPr>
      <w:rPr>
        <w:rFonts w:ascii="Times New Roman" w:hAnsi="Times New Roman"/>
      </w:rPr>
    </w:pPr>
    <w:r>
      <w:t>Открытый региональный чемпионат Красноярского края «Молодые профессионалы (WorldSkills Russia)</w:t>
    </w:r>
    <w:r>
      <w:rPr>
        <w:rFonts w:ascii="Times New Roman" w:hAnsi="Times New Roman"/>
        <w:sz w:val="32"/>
        <w:szCs w:val="32"/>
      </w:rPr>
      <w:t xml:space="preserve"> </w:t>
    </w:r>
    <w:r w:rsidRPr="007301B3">
      <w:rPr>
        <w:rFonts w:ascii="Times New Roman" w:hAnsi="Times New Roman"/>
        <w:sz w:val="24"/>
        <w:szCs w:val="24"/>
      </w:rPr>
      <w:t>- 2018-2019</w: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09.55pt;margin-top:-11.05pt;width:75pt;height:54.1pt;z-index:251658240;visibility:visible;mso-position-horizontal-relative:text;mso-position-vertical-relative:text">
          <v:imagedata r:id="rId1" o:title="" cropright="23125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1FB"/>
    <w:rsid w:val="00011EDD"/>
    <w:rsid w:val="00025C91"/>
    <w:rsid w:val="001017DE"/>
    <w:rsid w:val="0011745B"/>
    <w:rsid w:val="00144F87"/>
    <w:rsid w:val="00215B4E"/>
    <w:rsid w:val="002501D8"/>
    <w:rsid w:val="00250F13"/>
    <w:rsid w:val="002C15BC"/>
    <w:rsid w:val="002C57E1"/>
    <w:rsid w:val="002D56AA"/>
    <w:rsid w:val="003277DC"/>
    <w:rsid w:val="003B1DF9"/>
    <w:rsid w:val="003E7D31"/>
    <w:rsid w:val="00435F60"/>
    <w:rsid w:val="00447372"/>
    <w:rsid w:val="00456A6E"/>
    <w:rsid w:val="004D6E23"/>
    <w:rsid w:val="004F0EFB"/>
    <w:rsid w:val="00537980"/>
    <w:rsid w:val="00583310"/>
    <w:rsid w:val="00593DF4"/>
    <w:rsid w:val="005A2C1F"/>
    <w:rsid w:val="005F58FF"/>
    <w:rsid w:val="0061316B"/>
    <w:rsid w:val="006248A9"/>
    <w:rsid w:val="006600B1"/>
    <w:rsid w:val="00676B3C"/>
    <w:rsid w:val="006961E4"/>
    <w:rsid w:val="006C5F5E"/>
    <w:rsid w:val="006C613B"/>
    <w:rsid w:val="006F42F9"/>
    <w:rsid w:val="00706711"/>
    <w:rsid w:val="007301B3"/>
    <w:rsid w:val="007A7873"/>
    <w:rsid w:val="00823846"/>
    <w:rsid w:val="008971B3"/>
    <w:rsid w:val="009955F8"/>
    <w:rsid w:val="009D4C6E"/>
    <w:rsid w:val="009D5F75"/>
    <w:rsid w:val="00A87398"/>
    <w:rsid w:val="00AA1D9F"/>
    <w:rsid w:val="00AB5F6E"/>
    <w:rsid w:val="00AD1D62"/>
    <w:rsid w:val="00B255E6"/>
    <w:rsid w:val="00B74605"/>
    <w:rsid w:val="00B76BBB"/>
    <w:rsid w:val="00BD63D6"/>
    <w:rsid w:val="00BF6E2F"/>
    <w:rsid w:val="00C04A7F"/>
    <w:rsid w:val="00C2180E"/>
    <w:rsid w:val="00C25BBE"/>
    <w:rsid w:val="00D16B4B"/>
    <w:rsid w:val="00D21E37"/>
    <w:rsid w:val="00D9113F"/>
    <w:rsid w:val="00DD5434"/>
    <w:rsid w:val="00DE2351"/>
    <w:rsid w:val="00E030DE"/>
    <w:rsid w:val="00E041A2"/>
    <w:rsid w:val="00E62101"/>
    <w:rsid w:val="00E961FB"/>
    <w:rsid w:val="00EA796D"/>
    <w:rsid w:val="00F14F63"/>
    <w:rsid w:val="00F6621E"/>
    <w:rsid w:val="00F94C09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F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F6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F6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F6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5F6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14">
    <w:name w:val="Основной текст (14)_"/>
    <w:basedOn w:val="DefaultParagraphFont"/>
    <w:link w:val="143"/>
    <w:uiPriority w:val="99"/>
    <w:locked/>
    <w:rsid w:val="00E961FB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Normal"/>
    <w:link w:val="14"/>
    <w:uiPriority w:val="99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table" w:styleId="TableGrid">
    <w:name w:val="Table Grid"/>
    <w:basedOn w:val="TableNormal"/>
    <w:uiPriority w:val="99"/>
    <w:rsid w:val="00E96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F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23"/>
    <w:rPr>
      <w:rFonts w:cs="Times New Roman"/>
    </w:rPr>
  </w:style>
  <w:style w:type="paragraph" w:customStyle="1" w:styleId="Default">
    <w:name w:val="Default"/>
    <w:uiPriority w:val="99"/>
    <w:rsid w:val="00AB5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B5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28</Pages>
  <Words>6899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METOD</cp:lastModifiedBy>
  <cp:revision>9</cp:revision>
  <cp:lastPrinted>2018-05-07T10:16:00Z</cp:lastPrinted>
  <dcterms:created xsi:type="dcterms:W3CDTF">2018-08-27T19:34:00Z</dcterms:created>
  <dcterms:modified xsi:type="dcterms:W3CDTF">2018-10-18T02:18:00Z</dcterms:modified>
</cp:coreProperties>
</file>